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0788" w14:textId="77777777" w:rsidR="00140248" w:rsidRPr="005A2188" w:rsidRDefault="00140248" w:rsidP="00140248">
      <w:pPr>
        <w:rPr>
          <w:rFonts w:ascii="Calibri" w:hAnsi="Calibri"/>
          <w:b/>
          <w:sz w:val="20"/>
          <w:szCs w:val="20"/>
          <w:lang w:val="sk-SK"/>
        </w:rPr>
      </w:pPr>
    </w:p>
    <w:p w14:paraId="5B4EE9FC" w14:textId="77777777" w:rsidR="00140248" w:rsidRPr="005A2188" w:rsidRDefault="00140248" w:rsidP="00140248">
      <w:pPr>
        <w:jc w:val="center"/>
        <w:rPr>
          <w:rFonts w:ascii="Calibri" w:hAnsi="Calibri"/>
          <w:b/>
          <w:sz w:val="40"/>
          <w:szCs w:val="40"/>
          <w:lang w:val="sk-SK"/>
        </w:rPr>
      </w:pPr>
      <w:r w:rsidRPr="005A2188">
        <w:rPr>
          <w:rFonts w:ascii="Calibri" w:hAnsi="Calibri"/>
          <w:b/>
          <w:sz w:val="40"/>
          <w:szCs w:val="40"/>
          <w:lang w:val="sk-SK"/>
        </w:rPr>
        <w:t>ŽIADOSŤ O FINANČNÝ PRÍSPEVOK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542"/>
        <w:gridCol w:w="553"/>
        <w:gridCol w:w="439"/>
        <w:gridCol w:w="3011"/>
      </w:tblGrid>
      <w:tr w:rsidR="00140248" w:rsidRPr="005A2188" w14:paraId="067E8BE3" w14:textId="77777777" w:rsidTr="009E1393">
        <w:tc>
          <w:tcPr>
            <w:tcW w:w="6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352DE" w14:textId="551026F5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DD6EE"/>
            <w:vAlign w:val="center"/>
          </w:tcPr>
          <w:p w14:paraId="4C3F052F" w14:textId="77777777" w:rsidR="00140248" w:rsidRPr="005A2188" w:rsidRDefault="00140248" w:rsidP="009E1393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14:paraId="28B6C3B4" w14:textId="77777777" w:rsidR="00140248" w:rsidRPr="005A2188" w:rsidRDefault="00140248" w:rsidP="009E1393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</w:tr>
      <w:tr w:rsidR="00140248" w:rsidRPr="005A2188" w14:paraId="54A64D6C" w14:textId="77777777" w:rsidTr="009E1393">
        <w:tc>
          <w:tcPr>
            <w:tcW w:w="3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C93F7C" w14:textId="77777777" w:rsidR="00140248" w:rsidRPr="005A2188" w:rsidRDefault="00140248" w:rsidP="009E1393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  <w:proofErr w:type="spellStart"/>
            <w:r w:rsidRPr="005A2188"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  <w:t>aaaaaaaaaaaaaaa</w:t>
            </w:r>
            <w:proofErr w:type="spellEnd"/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953E7B" w14:textId="77777777" w:rsidR="00140248" w:rsidRPr="005A2188" w:rsidRDefault="00140248" w:rsidP="009E1393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BDD6EE"/>
          </w:tcPr>
          <w:p w14:paraId="468AC4A2" w14:textId="127F6955" w:rsidR="00140248" w:rsidRPr="005A2188" w:rsidRDefault="00140248" w:rsidP="009E1393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16"/>
                <w:szCs w:val="16"/>
                <w:lang w:val="sk-SK"/>
              </w:rPr>
              <w:t xml:space="preserve">Číslo </w:t>
            </w:r>
            <w:r w:rsidR="00F86646">
              <w:rPr>
                <w:rFonts w:ascii="Calibri" w:hAnsi="Calibri"/>
                <w:sz w:val="16"/>
                <w:szCs w:val="16"/>
                <w:lang w:val="sk-SK"/>
              </w:rPr>
              <w:t>žiadosti</w:t>
            </w:r>
            <w:r w:rsidRPr="005A2188">
              <w:rPr>
                <w:rFonts w:ascii="Calibri" w:hAnsi="Calibri"/>
                <w:sz w:val="16"/>
                <w:szCs w:val="16"/>
                <w:lang w:val="sk-SK"/>
              </w:rPr>
              <w:t xml:space="preserve"> (vyplní SZĽH)</w:t>
            </w:r>
          </w:p>
        </w:tc>
      </w:tr>
      <w:tr w:rsidR="00140248" w:rsidRPr="005A2188" w14:paraId="498FC763" w14:textId="77777777" w:rsidTr="009E1393"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14:paraId="0AF50885" w14:textId="05422F63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Názov </w:t>
            </w:r>
            <w:r w:rsidR="002164D1">
              <w:rPr>
                <w:rFonts w:ascii="Calibri" w:hAnsi="Calibri"/>
                <w:b/>
                <w:sz w:val="22"/>
                <w:szCs w:val="22"/>
                <w:lang w:val="sk-SK"/>
              </w:rPr>
              <w:t>žiadosti</w:t>
            </w:r>
          </w:p>
        </w:tc>
        <w:tc>
          <w:tcPr>
            <w:tcW w:w="654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549973" w14:textId="2E7339CE" w:rsidR="00140248" w:rsidRPr="005A2188" w:rsidRDefault="00DA4900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Podpor</w:t>
            </w:r>
            <w:r w:rsidR="00735B8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zachovania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kontinuity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športovej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prípravy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mládeže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 </w:t>
            </w:r>
            <w:proofErr w:type="spellStart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>kluboch</w:t>
            </w:r>
            <w:proofErr w:type="spellEnd"/>
            <w:r w:rsidRPr="000377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ĽH</w:t>
            </w:r>
          </w:p>
        </w:tc>
      </w:tr>
      <w:tr w:rsidR="00140248" w:rsidRPr="005A2188" w14:paraId="6C3FB870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2BE10F7C" w14:textId="77777777" w:rsidR="00140248" w:rsidRPr="005A2188" w:rsidRDefault="00140248" w:rsidP="009E1393">
            <w:pPr>
              <w:tabs>
                <w:tab w:val="left" w:pos="3845"/>
              </w:tabs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Názov žiadateľa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41BDED0" w14:textId="77777777" w:rsidR="00140248" w:rsidRPr="005A2188" w:rsidRDefault="00140248" w:rsidP="009E1393">
            <w:pPr>
              <w:tabs>
                <w:tab w:val="left" w:pos="3845"/>
              </w:tabs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  <w:tr w:rsidR="00140248" w:rsidRPr="005A2188" w14:paraId="598ACB16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639389A9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Forma žiadateľa</w:t>
            </w:r>
          </w:p>
        </w:tc>
        <w:tc>
          <w:tcPr>
            <w:tcW w:w="3534" w:type="dxa"/>
            <w:gridSpan w:val="3"/>
            <w:tcBorders>
              <w:right w:val="nil"/>
            </w:tcBorders>
            <w:shd w:val="clear" w:color="auto" w:fill="auto"/>
          </w:tcPr>
          <w:p w14:paraId="2E1504AB" w14:textId="77777777" w:rsidR="00140248" w:rsidRPr="005A2188" w:rsidRDefault="00140248" w:rsidP="009E1393">
            <w:pPr>
              <w:rPr>
                <w:rFonts w:ascii="Calibri" w:hAnsi="Calibri"/>
                <w:snapToGrid w:val="0"/>
                <w:sz w:val="22"/>
                <w:szCs w:val="22"/>
                <w:lang w:val="sk-SK"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0D9A7" w14:textId="77777777" w:rsidR="00140248" w:rsidRPr="005A2188" w:rsidRDefault="00140248" w:rsidP="009E1393">
            <w:pPr>
              <w:rPr>
                <w:rFonts w:ascii="Calibri" w:hAnsi="Calibri"/>
                <w:snapToGrid w:val="0"/>
                <w:sz w:val="22"/>
                <w:szCs w:val="22"/>
                <w:lang w:val="sk-SK" w:eastAsia="cs-CZ"/>
              </w:rPr>
            </w:pPr>
          </w:p>
        </w:tc>
      </w:tr>
      <w:tr w:rsidR="00140248" w:rsidRPr="005A2188" w14:paraId="6EE3E7A6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3C9DE8BA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Sídlo žiadateľa</w:t>
            </w:r>
          </w:p>
        </w:tc>
        <w:tc>
          <w:tcPr>
            <w:tcW w:w="35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F60A54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Ulica: </w:t>
            </w:r>
          </w:p>
          <w:p w14:paraId="49F6FB6D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Obec/mesto:</w:t>
            </w:r>
          </w:p>
          <w:p w14:paraId="2318664E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PSČ:</w:t>
            </w:r>
          </w:p>
          <w:p w14:paraId="7A1992C7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Okres: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20D155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Telefón:</w:t>
            </w:r>
          </w:p>
          <w:p w14:paraId="000B793B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  <w:p w14:paraId="53368D9F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Web:</w:t>
            </w:r>
          </w:p>
        </w:tc>
      </w:tr>
      <w:tr w:rsidR="00140248" w:rsidRPr="005A2188" w14:paraId="69F87749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383ABF72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IČO žiadateľa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0CF40DF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                              </w:t>
            </w:r>
          </w:p>
        </w:tc>
      </w:tr>
      <w:tr w:rsidR="00140248" w:rsidRPr="005A2188" w14:paraId="16E88F58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7C052846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Štatutár žiadateľa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CE6EFD3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14:paraId="728B6F28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Trvalý pobyt:</w:t>
            </w:r>
          </w:p>
          <w:p w14:paraId="6A3434F5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14:paraId="6FE09CB4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140248" w:rsidRPr="005A2188" w14:paraId="7CD3C607" w14:textId="77777777" w:rsidTr="009E1393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72CFD073" w14:textId="2B0DD33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Osoba zodpovedná za </w:t>
            </w:r>
            <w:r w:rsidR="001D02D2">
              <w:rPr>
                <w:rFonts w:ascii="Calibri" w:hAnsi="Calibri"/>
                <w:b/>
                <w:sz w:val="22"/>
                <w:szCs w:val="22"/>
                <w:lang w:val="sk-SK"/>
              </w:rPr>
              <w:t>dodržanie podmienok výzvy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97CAF6F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14:paraId="2F62FF48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14:paraId="03E82B5A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140248" w:rsidRPr="005A2188" w14:paraId="675FFC09" w14:textId="77777777" w:rsidTr="00C020BB">
        <w:tc>
          <w:tcPr>
            <w:tcW w:w="30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74C32E3A" w14:textId="7453FCA7" w:rsidR="00140248" w:rsidRPr="005A2188" w:rsidRDefault="00BB6CAF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Celkový požadovaný mesačný </w:t>
            </w:r>
            <w:r w:rsidR="00140248"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príspevok</w:t>
            </w:r>
          </w:p>
        </w:tc>
        <w:tc>
          <w:tcPr>
            <w:tcW w:w="25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15091" w14:textId="77777777" w:rsidR="00140248" w:rsidRPr="005A2188" w:rsidRDefault="00140248" w:rsidP="009E1393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EUR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CC14A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140248" w:rsidRPr="005A2188" w14:paraId="254BAE36" w14:textId="77777777" w:rsidTr="00C020BB">
        <w:tc>
          <w:tcPr>
            <w:tcW w:w="30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AD60038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Bankový účet,</w:t>
            </w:r>
          </w:p>
          <w:p w14:paraId="3ED32801" w14:textId="77777777" w:rsidR="00140248" w:rsidRPr="005A2188" w:rsidRDefault="00140248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na ktorý bude v prípade úspešnosti prevedený príspevok </w:t>
            </w:r>
          </w:p>
        </w:tc>
        <w:tc>
          <w:tcPr>
            <w:tcW w:w="654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28907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Názov účtu:</w:t>
            </w:r>
          </w:p>
          <w:p w14:paraId="6D3FA323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Číslo účtu:</w:t>
            </w:r>
          </w:p>
          <w:p w14:paraId="3D626E80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Názov banky:</w:t>
            </w:r>
          </w:p>
          <w:p w14:paraId="0435F6DA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Adresa banky:</w:t>
            </w:r>
          </w:p>
        </w:tc>
      </w:tr>
      <w:tr w:rsidR="00C020BB" w:rsidRPr="005A2188" w14:paraId="4FB89169" w14:textId="77777777" w:rsidTr="00C020BB">
        <w:tc>
          <w:tcPr>
            <w:tcW w:w="3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2F24EE49" w14:textId="2D763E89" w:rsidR="00C020BB" w:rsidRPr="005A2188" w:rsidRDefault="00C020BB" w:rsidP="009E1393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Družstvá na ktoré klub žiada príspevok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</w:t>
            </w:r>
            <w:r w:rsidRPr="00505053"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  <w:t>(vhodné zaškrtnite)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  <w:t>: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1A901" w14:textId="77777777" w:rsidR="00C020BB" w:rsidRDefault="00C020BB" w:rsidP="00C020BB">
            <w:pPr>
              <w:keepNext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sk-SK"/>
                </w:rPr>
                <w:id w:val="18182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</w:t>
            </w:r>
            <w:r w:rsidRPr="00FC3ED1">
              <w:rPr>
                <w:rFonts w:ascii="Calibri" w:hAnsi="Calibri"/>
                <w:bCs/>
                <w:sz w:val="22"/>
                <w:szCs w:val="22"/>
                <w:lang w:val="sk-SK"/>
              </w:rPr>
              <w:t>Juniori</w:t>
            </w:r>
          </w:p>
          <w:p w14:paraId="7CED4D12" w14:textId="77777777" w:rsidR="00C020BB" w:rsidRDefault="00C020BB" w:rsidP="00C020BB">
            <w:pPr>
              <w:keepNext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val="sk-SK"/>
                </w:rPr>
                <w:id w:val="19840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sk-SK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Dorast</w:t>
            </w:r>
          </w:p>
          <w:p w14:paraId="36B2B735" w14:textId="77777777" w:rsidR="00C020BB" w:rsidRDefault="00C020BB" w:rsidP="00C020BB">
            <w:pPr>
              <w:keepNext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val="sk-SK"/>
                </w:rPr>
                <w:id w:val="20198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sk-SK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Kadeti</w:t>
            </w:r>
          </w:p>
          <w:p w14:paraId="012B35EA" w14:textId="77777777" w:rsidR="00C020BB" w:rsidRDefault="00C020BB" w:rsidP="00C020BB">
            <w:pPr>
              <w:keepNext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val="sk-SK"/>
                </w:rPr>
                <w:id w:val="3635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sk-SK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Starší žiaci</w:t>
            </w:r>
          </w:p>
          <w:p w14:paraId="36D620E4" w14:textId="1AEF2849" w:rsidR="00C020BB" w:rsidRPr="005A2188" w:rsidRDefault="00C020BB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val="sk-SK"/>
                </w:rPr>
                <w:id w:val="21172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sk-SK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Mladší žiaci</w:t>
            </w:r>
          </w:p>
        </w:tc>
      </w:tr>
      <w:tr w:rsidR="00140248" w:rsidRPr="005A2188" w14:paraId="57A04D9D" w14:textId="77777777" w:rsidTr="009E1393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71D1D" w14:textId="77777777" w:rsidR="00140248" w:rsidRPr="005A2188" w:rsidRDefault="00140248" w:rsidP="009E1393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14:paraId="05D4D707" w14:textId="0D9DA12E" w:rsidR="00140248" w:rsidRPr="005A2188" w:rsidRDefault="00140248" w:rsidP="009E1393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5A2188">
              <w:rPr>
                <w:rFonts w:ascii="Calibri" w:hAnsi="Calibri" w:cs="Calibri"/>
                <w:sz w:val="20"/>
                <w:szCs w:val="20"/>
                <w:lang w:val="sk-SK"/>
              </w:rPr>
              <w:t>Žiadam o poskytnutie príspevku v celkovej výške  .........................EUR</w:t>
            </w:r>
            <w:r w:rsidR="00C020BB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mesačne</w:t>
            </w:r>
            <w:r w:rsidRPr="005A2188">
              <w:rPr>
                <w:rFonts w:ascii="Calibri" w:hAnsi="Calibri" w:cs="Calibri"/>
                <w:i/>
                <w:sz w:val="20"/>
                <w:szCs w:val="20"/>
                <w:lang w:val="sk-SK"/>
              </w:rPr>
              <w:t>.</w:t>
            </w:r>
          </w:p>
          <w:p w14:paraId="5149D3D3" w14:textId="77777777" w:rsidR="00140248" w:rsidRPr="005A2188" w:rsidRDefault="00140248" w:rsidP="009E139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 w:cs="Calibri"/>
                <w:sz w:val="20"/>
                <w:szCs w:val="20"/>
                <w:lang w:val="sk-SK"/>
              </w:rPr>
              <w:t>Prehlasujem, že všetky údaje, ktoré sú v Žiadosti o finančný príspevok a jej prílohách uvedené sú pravdivé a že predložená žiadosť bola zostavená v súlade s Výzvou Slovenského zväzu ľadového hokeja.</w:t>
            </w:r>
          </w:p>
          <w:p w14:paraId="18502CE8" w14:textId="77777777" w:rsidR="00140248" w:rsidRPr="005A2188" w:rsidRDefault="00140248" w:rsidP="009E1393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  <w:p w14:paraId="56D77F4B" w14:textId="77777777" w:rsidR="00140248" w:rsidRPr="005A2188" w:rsidRDefault="00140248" w:rsidP="009E1393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........................................................................               </w:t>
            </w:r>
          </w:p>
          <w:p w14:paraId="243B573C" w14:textId="77777777" w:rsidR="00140248" w:rsidRPr="005A2188" w:rsidRDefault="00140248" w:rsidP="009E1393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  Dátum a podpis – štatutár žiadateľa</w:t>
            </w: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                         </w:t>
            </w:r>
          </w:p>
          <w:p w14:paraId="138E5D5C" w14:textId="77777777" w:rsidR="00140248" w:rsidRPr="005A2188" w:rsidRDefault="00140248" w:rsidP="009E1393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</w:tbl>
    <w:p w14:paraId="3BCE6CE8" w14:textId="77777777" w:rsidR="00140248" w:rsidRPr="005A2188" w:rsidRDefault="00140248" w:rsidP="00140248">
      <w:pPr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lang w:val="sk-SK"/>
        </w:rPr>
        <w:br w:type="page"/>
      </w:r>
    </w:p>
    <w:p w14:paraId="7D201F07" w14:textId="77777777" w:rsidR="00140248" w:rsidRPr="005A2188" w:rsidRDefault="00140248" w:rsidP="00140248">
      <w:pPr>
        <w:tabs>
          <w:tab w:val="center" w:pos="4535"/>
          <w:tab w:val="right" w:pos="9070"/>
        </w:tabs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rFonts w:ascii="Calibri" w:hAnsi="Calibri"/>
          <w:b/>
          <w:sz w:val="22"/>
          <w:szCs w:val="22"/>
          <w:lang w:val="sk-SK"/>
        </w:rPr>
        <w:lastRenderedPageBreak/>
        <w:tab/>
      </w:r>
      <w:r w:rsidRPr="005A2188">
        <w:rPr>
          <w:rFonts w:ascii="Calibri" w:hAnsi="Calibri"/>
          <w:b/>
          <w:sz w:val="22"/>
          <w:szCs w:val="22"/>
          <w:lang w:val="sk-SK"/>
        </w:rPr>
        <w:tab/>
        <w:t>Kontrolný list</w:t>
      </w:r>
    </w:p>
    <w:p w14:paraId="545349AD" w14:textId="77777777" w:rsidR="00140248" w:rsidRPr="005A2188" w:rsidRDefault="00140248" w:rsidP="00140248">
      <w:pPr>
        <w:jc w:val="right"/>
        <w:rPr>
          <w:rFonts w:ascii="Calibri" w:hAnsi="Calibri"/>
          <w:b/>
          <w:sz w:val="22"/>
          <w:szCs w:val="22"/>
          <w:lang w:val="sk-SK"/>
        </w:rPr>
      </w:pPr>
    </w:p>
    <w:p w14:paraId="1A3E4EB0" w14:textId="77777777" w:rsidR="00140248" w:rsidRPr="005A2188" w:rsidRDefault="00140248" w:rsidP="00140248">
      <w:pPr>
        <w:jc w:val="both"/>
        <w:rPr>
          <w:rFonts w:ascii="Calibri" w:hAnsi="Calibri"/>
          <w:i/>
          <w:sz w:val="22"/>
          <w:szCs w:val="22"/>
          <w:lang w:val="sk-SK"/>
        </w:rPr>
      </w:pPr>
      <w:r w:rsidRPr="005A2188">
        <w:rPr>
          <w:rFonts w:ascii="Calibri" w:hAnsi="Calibri"/>
          <w:i/>
          <w:sz w:val="22"/>
          <w:szCs w:val="22"/>
          <w:lang w:val="sk-SK"/>
        </w:rPr>
        <w:t>Kým svoj projekt odošlete na adresu Slovenského zväzu ľadového hokeja, skontrolujte či je správne a kompletne spracovaný podľa nasledovného kontrolného zoznamu.</w:t>
      </w:r>
    </w:p>
    <w:p w14:paraId="635D6B6F" w14:textId="77777777" w:rsidR="00140248" w:rsidRPr="005A2188" w:rsidRDefault="00140248" w:rsidP="00140248">
      <w:pPr>
        <w:jc w:val="both"/>
        <w:rPr>
          <w:rFonts w:ascii="Calibri" w:hAnsi="Calibri"/>
          <w:b/>
          <w:i/>
          <w:sz w:val="22"/>
          <w:szCs w:val="22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</w:tblGrid>
      <w:tr w:rsidR="00140248" w:rsidRPr="005A2188" w14:paraId="74C59024" w14:textId="77777777" w:rsidTr="004C4142">
        <w:trPr>
          <w:trHeight w:val="529"/>
        </w:trPr>
        <w:tc>
          <w:tcPr>
            <w:tcW w:w="817" w:type="dxa"/>
          </w:tcPr>
          <w:p w14:paraId="11EF75B1" w14:textId="77777777" w:rsidR="00140248" w:rsidRPr="005A2188" w:rsidRDefault="00140248" w:rsidP="00140248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250" w:type="dxa"/>
            <w:vAlign w:val="center"/>
          </w:tcPr>
          <w:p w14:paraId="2A82BE26" w14:textId="77777777" w:rsidR="00140248" w:rsidRPr="005A2188" w:rsidRDefault="00140248" w:rsidP="009E1393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1 originál Žiadosti o príspevok v tlačenej podobe podpísaný štatutárom žiadateľa.</w:t>
            </w:r>
          </w:p>
        </w:tc>
      </w:tr>
      <w:tr w:rsidR="00140248" w:rsidRPr="005A2188" w14:paraId="7CE07781" w14:textId="77777777" w:rsidTr="004C4142">
        <w:trPr>
          <w:trHeight w:val="554"/>
        </w:trPr>
        <w:tc>
          <w:tcPr>
            <w:tcW w:w="817" w:type="dxa"/>
          </w:tcPr>
          <w:p w14:paraId="5A37BB33" w14:textId="77777777" w:rsidR="00140248" w:rsidRPr="005A2188" w:rsidRDefault="00140248" w:rsidP="00140248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250" w:type="dxa"/>
            <w:vAlign w:val="center"/>
          </w:tcPr>
          <w:p w14:paraId="271572C3" w14:textId="77777777" w:rsidR="00140248" w:rsidRPr="005A2188" w:rsidRDefault="00140248" w:rsidP="009E1393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V Žiadosti o príspevok sú vyplnené všetky políčka, žiadne políčka neboli vymazané ani pridané. </w:t>
            </w:r>
          </w:p>
        </w:tc>
      </w:tr>
      <w:tr w:rsidR="00140248" w:rsidRPr="005A2188" w14:paraId="2FD2DCE1" w14:textId="77777777" w:rsidTr="004C4142">
        <w:tc>
          <w:tcPr>
            <w:tcW w:w="817" w:type="dxa"/>
          </w:tcPr>
          <w:p w14:paraId="4A5599CE" w14:textId="77777777" w:rsidR="00140248" w:rsidRPr="005A2188" w:rsidRDefault="00140248" w:rsidP="00140248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8.</w:t>
            </w:r>
          </w:p>
        </w:tc>
        <w:tc>
          <w:tcPr>
            <w:tcW w:w="8250" w:type="dxa"/>
            <w:vAlign w:val="center"/>
          </w:tcPr>
          <w:p w14:paraId="50FA5D1C" w14:textId="7CDA3DF7" w:rsidR="00140248" w:rsidRPr="005A2188" w:rsidRDefault="004C4142" w:rsidP="009E1393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Ku Žiadosti je priložený menný zoznam trénerov, na ktorých žiadateľ požaduje finančný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príapevok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>.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</w:p>
        </w:tc>
      </w:tr>
      <w:tr w:rsidR="00A06EA2" w:rsidRPr="005A2188" w14:paraId="00B6C593" w14:textId="77777777" w:rsidTr="004C4142">
        <w:tc>
          <w:tcPr>
            <w:tcW w:w="817" w:type="dxa"/>
          </w:tcPr>
          <w:p w14:paraId="4935B115" w14:textId="77777777" w:rsidR="00A06EA2" w:rsidRPr="005A2188" w:rsidRDefault="00A06EA2" w:rsidP="00140248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250" w:type="dxa"/>
            <w:vAlign w:val="center"/>
          </w:tcPr>
          <w:p w14:paraId="2BD76126" w14:textId="7426500F" w:rsidR="00A06EA2" w:rsidRPr="005A2188" w:rsidRDefault="004C4142" w:rsidP="009E1393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Ku Žiadosti o príspevok je priložený 1 originál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alebo kópia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Zmluvného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vzľahu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medzi klubom a každým trénerom, na ktorého je príspevok žiadaný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.</w:t>
            </w:r>
          </w:p>
        </w:tc>
      </w:tr>
      <w:tr w:rsidR="00140248" w:rsidRPr="005A2188" w14:paraId="2E8E15C2" w14:textId="77777777" w:rsidTr="004C4142">
        <w:tc>
          <w:tcPr>
            <w:tcW w:w="817" w:type="dxa"/>
            <w:tcBorders>
              <w:bottom w:val="single" w:sz="4" w:space="0" w:color="auto"/>
            </w:tcBorders>
          </w:tcPr>
          <w:p w14:paraId="2100C0E5" w14:textId="77777777" w:rsidR="00140248" w:rsidRPr="005A2188" w:rsidRDefault="00140248" w:rsidP="00140248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12.</w:t>
            </w:r>
          </w:p>
        </w:tc>
        <w:tc>
          <w:tcPr>
            <w:tcW w:w="8250" w:type="dxa"/>
            <w:tcBorders>
              <w:bottom w:val="single" w:sz="4" w:space="0" w:color="auto"/>
            </w:tcBorders>
            <w:vAlign w:val="center"/>
          </w:tcPr>
          <w:p w14:paraId="34F4CDF6" w14:textId="7FA752E3" w:rsidR="00140248" w:rsidRPr="005A2188" w:rsidRDefault="00140248" w:rsidP="009E1393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Ku Žiadosti o príspevok je priložen</w:t>
            </w:r>
            <w:r w:rsidR="00CB7A69">
              <w:rPr>
                <w:rFonts w:ascii="Calibri" w:hAnsi="Calibri"/>
                <w:sz w:val="22"/>
                <w:szCs w:val="22"/>
                <w:lang w:val="sk-SK"/>
              </w:rPr>
              <w:t xml:space="preserve">ý 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1 originál Čestného vyhlásenia o tom, že žiadateľ nemá žiadne podlžnosti voči štátnej a verejnej správe </w:t>
            </w:r>
          </w:p>
        </w:tc>
      </w:tr>
    </w:tbl>
    <w:p w14:paraId="1BE58095" w14:textId="77777777" w:rsidR="00140248" w:rsidRPr="005A2188" w:rsidRDefault="00140248" w:rsidP="00140248">
      <w:pPr>
        <w:rPr>
          <w:sz w:val="22"/>
          <w:szCs w:val="22"/>
          <w:lang w:val="sk-SK"/>
        </w:rPr>
      </w:pPr>
    </w:p>
    <w:p w14:paraId="4E828415" w14:textId="0A606EFF" w:rsidR="00140248" w:rsidRPr="005A2188" w:rsidRDefault="00140248" w:rsidP="00140248">
      <w:pPr>
        <w:pStyle w:val="Web"/>
        <w:spacing w:before="0" w:beforeAutospacing="0" w:after="0" w:afterAutospacing="0"/>
        <w:ind w:firstLine="0"/>
        <w:jc w:val="center"/>
        <w:rPr>
          <w:rFonts w:ascii="Calibri" w:hAnsi="Calibri"/>
          <w:b/>
          <w:sz w:val="22"/>
          <w:szCs w:val="22"/>
        </w:rPr>
      </w:pPr>
      <w:r w:rsidRPr="005A2188">
        <w:rPr>
          <w:rFonts w:ascii="Calibri" w:hAnsi="Calibri"/>
          <w:b/>
          <w:sz w:val="22"/>
          <w:szCs w:val="22"/>
        </w:rPr>
        <w:t xml:space="preserve">Váš projekt musí byť odoslaný poštou najneskôr </w:t>
      </w:r>
      <w:r w:rsidR="00C06702">
        <w:rPr>
          <w:rFonts w:ascii="Calibri" w:hAnsi="Calibri"/>
          <w:b/>
        </w:rPr>
        <w:t>15</w:t>
      </w:r>
      <w:r w:rsidRPr="005A2188">
        <w:rPr>
          <w:rFonts w:ascii="Calibri" w:hAnsi="Calibri"/>
          <w:b/>
        </w:rPr>
        <w:t xml:space="preserve">. </w:t>
      </w:r>
      <w:r w:rsidR="00E90F0F">
        <w:rPr>
          <w:rFonts w:ascii="Calibri" w:hAnsi="Calibri"/>
          <w:b/>
        </w:rPr>
        <w:t>mája</w:t>
      </w:r>
      <w:r w:rsidRPr="005A2188">
        <w:rPr>
          <w:rFonts w:ascii="Calibri" w:hAnsi="Calibri"/>
          <w:b/>
        </w:rPr>
        <w:t xml:space="preserve"> 20</w:t>
      </w:r>
      <w:r w:rsidR="00E90F0F">
        <w:rPr>
          <w:rFonts w:ascii="Calibri" w:hAnsi="Calibri"/>
          <w:b/>
        </w:rPr>
        <w:t>20</w:t>
      </w:r>
      <w:r w:rsidRPr="005A2188">
        <w:rPr>
          <w:rFonts w:ascii="Calibri" w:hAnsi="Calibri"/>
          <w:b/>
        </w:rPr>
        <w:t>.</w:t>
      </w:r>
    </w:p>
    <w:p w14:paraId="0011FD10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4D2603B6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46694019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4ECCE489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2568335D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2987373A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435E67A3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7BAC191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72A099FC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6404F3C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3C2C7FD9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2317383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0E292D9A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5CC72B95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5FDFEDA3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2CAC5F62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6BD3EBEB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3C0E94DA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6713A0D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0CCC9CF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B66CFCF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523F0839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572B4C3F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3318E90D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5DB15B3B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7805D985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1376C386" w14:textId="77777777" w:rsidR="00140248" w:rsidRPr="005A2188" w:rsidRDefault="00140248" w:rsidP="00140248">
      <w:pPr>
        <w:jc w:val="center"/>
        <w:rPr>
          <w:sz w:val="22"/>
          <w:szCs w:val="22"/>
          <w:lang w:val="sk-SK"/>
        </w:rPr>
      </w:pPr>
    </w:p>
    <w:p w14:paraId="4E379710" w14:textId="77777777" w:rsidR="00140248" w:rsidRDefault="00140248" w:rsidP="00140248">
      <w:pPr>
        <w:jc w:val="center"/>
        <w:rPr>
          <w:sz w:val="22"/>
          <w:szCs w:val="22"/>
          <w:lang w:val="sk-SK"/>
        </w:rPr>
      </w:pPr>
    </w:p>
    <w:p w14:paraId="45AB212C" w14:textId="77777777" w:rsidR="00140248" w:rsidRDefault="00140248" w:rsidP="00140248">
      <w:pPr>
        <w:jc w:val="center"/>
        <w:rPr>
          <w:sz w:val="22"/>
          <w:szCs w:val="22"/>
          <w:lang w:val="sk-SK"/>
        </w:rPr>
      </w:pPr>
    </w:p>
    <w:p w14:paraId="2FB0640D" w14:textId="77777777" w:rsidR="00140248" w:rsidRPr="00314C87" w:rsidRDefault="00140248" w:rsidP="00140248">
      <w:pPr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6FA0346C" w14:textId="0F40D838" w:rsidR="004C4142" w:rsidRPr="005A2188" w:rsidRDefault="004C4142" w:rsidP="004C4142">
      <w:pPr>
        <w:keepNext/>
        <w:ind w:left="1080"/>
        <w:jc w:val="right"/>
        <w:rPr>
          <w:rFonts w:ascii="Calibri" w:hAnsi="Calibri"/>
          <w:b/>
          <w:sz w:val="22"/>
          <w:szCs w:val="22"/>
          <w:lang w:val="sk-SK"/>
        </w:rPr>
      </w:pPr>
      <w:r>
        <w:rPr>
          <w:rFonts w:ascii="Calibri" w:hAnsi="Calibri"/>
          <w:b/>
          <w:sz w:val="22"/>
          <w:szCs w:val="22"/>
          <w:lang w:val="sk-SK"/>
        </w:rPr>
        <w:lastRenderedPageBreak/>
        <w:t>Príloha č. 2</w:t>
      </w:r>
      <w:r>
        <w:rPr>
          <w:rFonts w:ascii="Calibri" w:hAnsi="Calibri"/>
          <w:b/>
          <w:sz w:val="22"/>
          <w:szCs w:val="22"/>
          <w:lang w:val="sk-SK"/>
        </w:rPr>
        <w:t xml:space="preserve"> – Menný zoznam trénerov</w:t>
      </w:r>
    </w:p>
    <w:p w14:paraId="7008142F" w14:textId="77777777" w:rsidR="004C4142" w:rsidRPr="005A2188" w:rsidRDefault="004C4142" w:rsidP="004C4142">
      <w:pPr>
        <w:keepNext/>
        <w:ind w:left="1080"/>
        <w:jc w:val="right"/>
        <w:rPr>
          <w:rFonts w:ascii="Calibri" w:hAnsi="Calibri"/>
          <w:b/>
          <w:sz w:val="22"/>
          <w:szCs w:val="22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4C4142" w:rsidRPr="005A2188" w14:paraId="4DE08E7C" w14:textId="77777777" w:rsidTr="0032577A">
        <w:trPr>
          <w:trHeight w:val="1418"/>
        </w:trPr>
        <w:tc>
          <w:tcPr>
            <w:tcW w:w="9067" w:type="dxa"/>
          </w:tcPr>
          <w:p w14:paraId="00FB4025" w14:textId="77777777" w:rsidR="004C4142" w:rsidRDefault="004C4142" w:rsidP="0032577A">
            <w:pPr>
              <w:keepNext/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Menný zoznam trénerov a úroveň ich trénerskej licencie: </w:t>
            </w:r>
            <w:r w:rsidRPr="00BB6CAF"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  <w:t>(vhodné vy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  <w:t>píšte</w:t>
            </w:r>
            <w:r w:rsidRPr="00BB6CAF">
              <w:rPr>
                <w:rFonts w:ascii="Calibri" w:hAnsi="Calibri"/>
                <w:bCs/>
                <w:i/>
                <w:iCs/>
                <w:sz w:val="22"/>
                <w:szCs w:val="22"/>
                <w:lang w:val="sk-SK"/>
              </w:rPr>
              <w:t>):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670"/>
              <w:gridCol w:w="1134"/>
            </w:tblGrid>
            <w:tr w:rsidR="004C4142" w:rsidRPr="006A006D" w14:paraId="08DFC48C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41D882AA" w14:textId="77777777" w:rsidR="004C4142" w:rsidRPr="00AF319A" w:rsidRDefault="004C4142" w:rsidP="0032577A">
                  <w:pPr>
                    <w:keepNext/>
                    <w:jc w:val="center"/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AF319A"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  <w:t>Kategória:</w:t>
                  </w:r>
                </w:p>
              </w:tc>
              <w:tc>
                <w:tcPr>
                  <w:tcW w:w="5670" w:type="dxa"/>
                </w:tcPr>
                <w:p w14:paraId="2A198894" w14:textId="77777777" w:rsidR="004C4142" w:rsidRPr="00AF319A" w:rsidRDefault="004C4142" w:rsidP="0032577A">
                  <w:pPr>
                    <w:keepNext/>
                    <w:jc w:val="center"/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AF319A"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  <w:t>Meno a priezvisko trénera:</w:t>
                  </w:r>
                </w:p>
              </w:tc>
              <w:tc>
                <w:tcPr>
                  <w:tcW w:w="1134" w:type="dxa"/>
                </w:tcPr>
                <w:p w14:paraId="30996C62" w14:textId="77777777" w:rsidR="004C4142" w:rsidRPr="00AF319A" w:rsidRDefault="004C4142" w:rsidP="0032577A">
                  <w:pPr>
                    <w:keepNext/>
                    <w:jc w:val="center"/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AF319A">
                    <w:rPr>
                      <w:rFonts w:ascii="Calibri" w:hAnsi="Calibri"/>
                      <w:b/>
                      <w:i/>
                      <w:iCs/>
                      <w:sz w:val="22"/>
                      <w:szCs w:val="22"/>
                      <w:lang w:val="sk-SK"/>
                    </w:rPr>
                    <w:t>Licencia:</w:t>
                  </w:r>
                </w:p>
              </w:tc>
            </w:tr>
            <w:tr w:rsidR="004C4142" w:rsidRPr="006A006D" w14:paraId="168ADE87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0B83D347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6A006D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  <w:t>Juniori</w:t>
                  </w:r>
                </w:p>
              </w:tc>
              <w:tc>
                <w:tcPr>
                  <w:tcW w:w="5670" w:type="dxa"/>
                </w:tcPr>
                <w:p w14:paraId="5B4D08E8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34" w:type="dxa"/>
                </w:tcPr>
                <w:p w14:paraId="355B9C60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4C4142" w:rsidRPr="006A006D" w14:paraId="004B82EC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688797BD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6A006D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  <w:t>Dorast</w:t>
                  </w:r>
                </w:p>
              </w:tc>
              <w:tc>
                <w:tcPr>
                  <w:tcW w:w="5670" w:type="dxa"/>
                </w:tcPr>
                <w:p w14:paraId="34D51E6E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34" w:type="dxa"/>
                </w:tcPr>
                <w:p w14:paraId="6EFD2398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4C4142" w:rsidRPr="006A006D" w14:paraId="747AAA61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6BEA3F38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6A006D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  <w:t>Kadeti</w:t>
                  </w:r>
                </w:p>
              </w:tc>
              <w:tc>
                <w:tcPr>
                  <w:tcW w:w="5670" w:type="dxa"/>
                </w:tcPr>
                <w:p w14:paraId="14883CFC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34" w:type="dxa"/>
                </w:tcPr>
                <w:p w14:paraId="49985827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4C4142" w:rsidRPr="006A006D" w14:paraId="138A8712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20E73FC1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  <w:r w:rsidRPr="006A006D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  <w:t>Starší žiaci</w:t>
                  </w:r>
                </w:p>
              </w:tc>
              <w:tc>
                <w:tcPr>
                  <w:tcW w:w="5670" w:type="dxa"/>
                </w:tcPr>
                <w:p w14:paraId="628593F8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34" w:type="dxa"/>
                </w:tcPr>
                <w:p w14:paraId="398A8E86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4C4142" w:rsidRPr="00CE0C2E" w14:paraId="7C389CD3" w14:textId="77777777" w:rsidTr="00F86646">
              <w:trPr>
                <w:trHeight w:val="567"/>
              </w:trPr>
              <w:tc>
                <w:tcPr>
                  <w:tcW w:w="1447" w:type="dxa"/>
                </w:tcPr>
                <w:p w14:paraId="446C6F97" w14:textId="77777777" w:rsidR="004C4142" w:rsidRPr="00CE0C2E" w:rsidRDefault="004C4142" w:rsidP="0032577A">
                  <w:pPr>
                    <w:keepNext/>
                    <w:rPr>
                      <w:rFonts w:ascii="Calibri" w:hAnsi="Calibri"/>
                      <w:b/>
                      <w:sz w:val="22"/>
                      <w:szCs w:val="22"/>
                      <w:lang w:val="sk-SK"/>
                    </w:rPr>
                  </w:pPr>
                  <w:r w:rsidRPr="006A006D"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  <w:t>Mladší žiaci</w:t>
                  </w:r>
                </w:p>
              </w:tc>
              <w:tc>
                <w:tcPr>
                  <w:tcW w:w="5670" w:type="dxa"/>
                </w:tcPr>
                <w:p w14:paraId="0F01DA96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134" w:type="dxa"/>
                </w:tcPr>
                <w:p w14:paraId="552B6117" w14:textId="77777777" w:rsidR="004C4142" w:rsidRPr="006A006D" w:rsidRDefault="004C4142" w:rsidP="0032577A">
                  <w:pPr>
                    <w:keepNext/>
                    <w:rPr>
                      <w:rFonts w:ascii="Calibri" w:hAnsi="Calibri"/>
                      <w:bCs/>
                      <w:i/>
                      <w:iCs/>
                      <w:sz w:val="22"/>
                      <w:szCs w:val="22"/>
                      <w:lang w:val="sk-SK"/>
                    </w:rPr>
                  </w:pPr>
                </w:p>
              </w:tc>
            </w:tr>
          </w:tbl>
          <w:p w14:paraId="22E532F4" w14:textId="77777777" w:rsidR="004C4142" w:rsidRPr="00CE0C2E" w:rsidRDefault="004C4142" w:rsidP="0032577A">
            <w:pPr>
              <w:keepNext/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</w:tbl>
    <w:p w14:paraId="1CFB224A" w14:textId="77777777" w:rsidR="00140248" w:rsidRPr="00314C87" w:rsidRDefault="00140248" w:rsidP="00140248">
      <w:pPr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695F2302" w14:textId="77777777" w:rsidR="00140248" w:rsidRPr="00314C87" w:rsidRDefault="00140248" w:rsidP="00140248">
      <w:pPr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01CEF16D" w14:textId="77777777" w:rsidR="00140248" w:rsidRPr="00314C87" w:rsidRDefault="00140248" w:rsidP="00140248">
      <w:pPr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12DDF145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753EADE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6E3B4A1B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7D6FBAB4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23ECB786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6D2ADF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482BE2E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09857A9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4EE90FE5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324EE2D2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66805DE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46FAD0C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02FD2374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43632B1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2C1B49D7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689E3120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11D9322F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0A506245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6E1712CB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179E606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09B41724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C91C129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0FF23BF5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3323631F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2C3CBF98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54D5598E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0C6787DC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27D26FAD" w14:textId="77777777" w:rsidR="004C4142" w:rsidRDefault="004C4142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</w:p>
    <w:p w14:paraId="7B109313" w14:textId="7AD3BBA4" w:rsidR="00140248" w:rsidRPr="00314C87" w:rsidRDefault="00140248" w:rsidP="00140248">
      <w:pPr>
        <w:jc w:val="right"/>
        <w:rPr>
          <w:rFonts w:ascii="Calibri" w:hAnsi="Calibri" w:cs="Calibri"/>
          <w:b/>
          <w:sz w:val="22"/>
          <w:szCs w:val="22"/>
          <w:lang w:val="sk-SK"/>
        </w:rPr>
      </w:pP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Príloha č. </w:t>
      </w:r>
      <w:r w:rsidR="00A06EA2">
        <w:rPr>
          <w:rFonts w:ascii="Calibri" w:hAnsi="Calibri" w:cs="Calibri"/>
          <w:b/>
          <w:sz w:val="22"/>
          <w:szCs w:val="22"/>
          <w:lang w:val="sk-SK"/>
        </w:rPr>
        <w:t>4</w:t>
      </w:r>
      <w:r w:rsidRPr="00314C87">
        <w:rPr>
          <w:rFonts w:ascii="Calibri" w:hAnsi="Calibri" w:cs="Calibri"/>
          <w:b/>
          <w:sz w:val="22"/>
          <w:szCs w:val="22"/>
          <w:lang w:val="sk-SK"/>
        </w:rPr>
        <w:t xml:space="preserve"> – Čestné vyhlásenie</w:t>
      </w:r>
    </w:p>
    <w:tbl>
      <w:tblPr>
        <w:tblW w:w="9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05"/>
      </w:tblGrid>
      <w:tr w:rsidR="00140248" w:rsidRPr="00314C87" w14:paraId="75ACE2C9" w14:textId="77777777" w:rsidTr="009E1393">
        <w:tc>
          <w:tcPr>
            <w:tcW w:w="1913" w:type="dxa"/>
            <w:vAlign w:val="center"/>
          </w:tcPr>
          <w:p w14:paraId="45E72DC0" w14:textId="77777777" w:rsidR="00140248" w:rsidRPr="00314C87" w:rsidRDefault="00140248" w:rsidP="009E1393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</w:p>
          <w:p w14:paraId="50D2F43E" w14:textId="6936BF1A" w:rsidR="00140248" w:rsidRPr="00314C87" w:rsidRDefault="00140248" w:rsidP="009E1393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Názov žiadateľa</w:t>
            </w:r>
            <w:r w:rsidR="004C4142">
              <w:rPr>
                <w:rFonts w:ascii="Calibri Light" w:hAnsi="Calibri Light" w:cs="Calibri Light"/>
                <w:sz w:val="24"/>
                <w:lang w:val="sk-SK"/>
              </w:rPr>
              <w:t>:</w:t>
            </w:r>
          </w:p>
        </w:tc>
        <w:tc>
          <w:tcPr>
            <w:tcW w:w="7105" w:type="dxa"/>
          </w:tcPr>
          <w:p w14:paraId="47F0D207" w14:textId="77777777" w:rsidR="00140248" w:rsidRPr="00314C87" w:rsidRDefault="00140248" w:rsidP="009E1393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  <w:p w14:paraId="7CB638C5" w14:textId="77777777" w:rsidR="00140248" w:rsidRPr="00314C87" w:rsidRDefault="00140248" w:rsidP="009E1393">
            <w:pPr>
              <w:pStyle w:val="Nzov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140248" w:rsidRPr="00314C87" w14:paraId="6EB729AF" w14:textId="77777777" w:rsidTr="009E1393">
        <w:tc>
          <w:tcPr>
            <w:tcW w:w="1913" w:type="dxa"/>
            <w:vAlign w:val="center"/>
          </w:tcPr>
          <w:p w14:paraId="048537BA" w14:textId="744E2953" w:rsidR="00140248" w:rsidRPr="00314C87" w:rsidRDefault="00140248" w:rsidP="009E1393">
            <w:pPr>
              <w:pStyle w:val="Nzov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Meno, priezvisko štatutára</w:t>
            </w:r>
            <w:r w:rsidR="004C4142">
              <w:rPr>
                <w:rFonts w:ascii="Calibri Light" w:hAnsi="Calibri Light" w:cs="Calibri Light"/>
                <w:sz w:val="24"/>
                <w:lang w:val="sk-SK"/>
              </w:rPr>
              <w:t>:</w:t>
            </w:r>
            <w:r w:rsidRPr="00314C87">
              <w:rPr>
                <w:rFonts w:ascii="Calibri Light" w:hAnsi="Calibri Light" w:cs="Calibri Light"/>
                <w:sz w:val="24"/>
                <w:lang w:val="sk-SK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14:paraId="05B7940B" w14:textId="77777777" w:rsidR="00140248" w:rsidRPr="00314C87" w:rsidRDefault="00140248" w:rsidP="009E1393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140248" w:rsidRPr="00314C87" w14:paraId="1F1C47E3" w14:textId="77777777" w:rsidTr="009E1393">
        <w:tc>
          <w:tcPr>
            <w:tcW w:w="1913" w:type="dxa"/>
            <w:vAlign w:val="center"/>
          </w:tcPr>
          <w:p w14:paraId="03C7078E" w14:textId="75945008" w:rsidR="00140248" w:rsidRPr="00314C87" w:rsidRDefault="00140248" w:rsidP="009E1393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Adresa žiadateľa</w:t>
            </w:r>
            <w:r w:rsidR="004C4142">
              <w:rPr>
                <w:rFonts w:ascii="Calibri Light" w:hAnsi="Calibri Light" w:cs="Calibri Light"/>
                <w:sz w:val="24"/>
                <w:lang w:val="sk-SK"/>
              </w:rPr>
              <w:t>:</w:t>
            </w:r>
          </w:p>
        </w:tc>
        <w:tc>
          <w:tcPr>
            <w:tcW w:w="7105" w:type="dxa"/>
          </w:tcPr>
          <w:p w14:paraId="05797222" w14:textId="77777777" w:rsidR="00140248" w:rsidRPr="00314C87" w:rsidRDefault="00140248" w:rsidP="009E1393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  <w:tr w:rsidR="00140248" w:rsidRPr="00314C87" w14:paraId="645B699B" w14:textId="77777777" w:rsidTr="009E1393">
        <w:tc>
          <w:tcPr>
            <w:tcW w:w="1913" w:type="dxa"/>
            <w:vAlign w:val="center"/>
          </w:tcPr>
          <w:p w14:paraId="1AFE9886" w14:textId="55CF3EE9" w:rsidR="00140248" w:rsidRPr="00314C87" w:rsidRDefault="00140248" w:rsidP="009E1393">
            <w:pPr>
              <w:pStyle w:val="Nzov"/>
              <w:spacing w:line="480" w:lineRule="auto"/>
              <w:jc w:val="left"/>
              <w:rPr>
                <w:rFonts w:ascii="Calibri Light" w:hAnsi="Calibri Light" w:cs="Calibri Light"/>
                <w:sz w:val="24"/>
                <w:lang w:val="sk-SK"/>
              </w:rPr>
            </w:pPr>
            <w:r w:rsidRPr="00314C87">
              <w:rPr>
                <w:rFonts w:ascii="Calibri Light" w:hAnsi="Calibri Light" w:cs="Calibri Light"/>
                <w:sz w:val="24"/>
                <w:lang w:val="sk-SK"/>
              </w:rPr>
              <w:t>IČO/DIČ</w:t>
            </w:r>
            <w:r w:rsidR="004C4142">
              <w:rPr>
                <w:rFonts w:ascii="Calibri Light" w:hAnsi="Calibri Light" w:cs="Calibri Light"/>
                <w:sz w:val="24"/>
                <w:lang w:val="sk-SK"/>
              </w:rPr>
              <w:t>: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</w:tcPr>
          <w:p w14:paraId="342E03FA" w14:textId="77777777" w:rsidR="00140248" w:rsidRPr="00314C87" w:rsidRDefault="00140248" w:rsidP="009E1393">
            <w:pPr>
              <w:pStyle w:val="Nzov"/>
              <w:spacing w:line="480" w:lineRule="auto"/>
              <w:jc w:val="both"/>
              <w:rPr>
                <w:rFonts w:ascii="Calibri Light" w:hAnsi="Calibri Light" w:cs="Calibri Light"/>
                <w:sz w:val="24"/>
                <w:lang w:val="sk-SK"/>
              </w:rPr>
            </w:pPr>
          </w:p>
        </w:tc>
      </w:tr>
    </w:tbl>
    <w:p w14:paraId="21EF4CB5" w14:textId="77777777" w:rsidR="00140248" w:rsidRPr="00314C87" w:rsidRDefault="00140248" w:rsidP="00140248">
      <w:pPr>
        <w:jc w:val="both"/>
        <w:rPr>
          <w:rFonts w:ascii="Calibri Light" w:hAnsi="Calibri Light" w:cs="Calibri Light"/>
          <w:lang w:val="sk-SK"/>
        </w:rPr>
      </w:pPr>
      <w:r w:rsidRPr="00314C87">
        <w:rPr>
          <w:rFonts w:ascii="Calibri Light" w:hAnsi="Calibri Light" w:cs="Calibri Light"/>
          <w:lang w:val="sk-SK"/>
        </w:rPr>
        <w:t xml:space="preserve">(ďalej len „žiadateľ“), týmto na účely predloženia žiadosti o poskytnutie finančného príspevku </w:t>
      </w:r>
    </w:p>
    <w:p w14:paraId="745E76B8" w14:textId="77777777" w:rsidR="00140248" w:rsidRPr="00314C87" w:rsidRDefault="00140248" w:rsidP="00140248">
      <w:pPr>
        <w:rPr>
          <w:rFonts w:ascii="Calibri Light" w:hAnsi="Calibri Light" w:cs="Calibri Light"/>
          <w:b/>
          <w:sz w:val="22"/>
          <w:lang w:val="sk-SK"/>
        </w:rPr>
      </w:pPr>
    </w:p>
    <w:p w14:paraId="66FD6F2C" w14:textId="77777777" w:rsidR="00140248" w:rsidRPr="00314C87" w:rsidRDefault="00140248" w:rsidP="00140248">
      <w:pPr>
        <w:jc w:val="center"/>
        <w:rPr>
          <w:rFonts w:ascii="Calibri Light" w:hAnsi="Calibri Light" w:cs="Calibri Light"/>
          <w:sz w:val="28"/>
          <w:lang w:val="sk-SK"/>
        </w:rPr>
      </w:pPr>
      <w:r w:rsidRPr="00314C87">
        <w:rPr>
          <w:rFonts w:ascii="Calibri Light" w:hAnsi="Calibri Light" w:cs="Calibri Light"/>
          <w:b/>
          <w:sz w:val="28"/>
          <w:lang w:val="sk-SK"/>
        </w:rPr>
        <w:t>čestne vyhlasuje/m</w:t>
      </w:r>
      <w:r w:rsidRPr="00314C87">
        <w:rPr>
          <w:rFonts w:ascii="Calibri Light" w:hAnsi="Calibri Light" w:cs="Calibri Light"/>
          <w:i/>
          <w:sz w:val="28"/>
          <w:lang w:val="sk-SK"/>
        </w:rPr>
        <w:t xml:space="preserve">, </w:t>
      </w:r>
    </w:p>
    <w:p w14:paraId="239ECE6B" w14:textId="77777777" w:rsidR="00140248" w:rsidRPr="00314C87" w:rsidRDefault="00140248" w:rsidP="00140248">
      <w:pPr>
        <w:jc w:val="both"/>
        <w:rPr>
          <w:rFonts w:ascii="Calibri Light" w:hAnsi="Calibri Light" w:cs="Calibri Light"/>
          <w:i/>
          <w:sz w:val="28"/>
          <w:szCs w:val="28"/>
          <w:lang w:val="sk-SK"/>
        </w:rPr>
      </w:pPr>
    </w:p>
    <w:p w14:paraId="1E6193C6" w14:textId="77777777" w:rsidR="00140248" w:rsidRPr="00314C87" w:rsidRDefault="00140248" w:rsidP="00140248">
      <w:pPr>
        <w:jc w:val="both"/>
        <w:rPr>
          <w:rFonts w:ascii="Calibri Light" w:hAnsi="Calibri Light" w:cs="Calibri Light"/>
          <w:i/>
          <w:color w:val="FFCC00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že ........................................ (názov žiadateľa)</w:t>
      </w:r>
      <w:r w:rsidRPr="00314C87">
        <w:rPr>
          <w:rFonts w:ascii="Calibri Light" w:hAnsi="Calibri Light" w:cs="Calibri Light"/>
          <w:i/>
          <w:color w:val="FFCC00"/>
          <w:sz w:val="22"/>
          <w:szCs w:val="22"/>
          <w:lang w:val="sk-SK"/>
        </w:rPr>
        <w:t xml:space="preserve"> </w:t>
      </w:r>
    </w:p>
    <w:p w14:paraId="206ECF8D" w14:textId="77777777" w:rsidR="00140248" w:rsidRPr="00314C87" w:rsidRDefault="00140248" w:rsidP="00140248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nemá ku koncu predchádzajúceho kalendárneho roka dlhy a finančné záväzky voči</w:t>
      </w:r>
    </w:p>
    <w:p w14:paraId="561D05AD" w14:textId="77777777" w:rsidR="00140248" w:rsidRPr="00314C87" w:rsidRDefault="00140248" w:rsidP="00140248">
      <w:pPr>
        <w:numPr>
          <w:ilvl w:val="1"/>
          <w:numId w:val="4"/>
        </w:numPr>
        <w:jc w:val="both"/>
        <w:rPr>
          <w:rFonts w:ascii="Calibri Light" w:hAnsi="Calibri Light" w:cs="Calibri Light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 xml:space="preserve"> žiadnej organizácii verejnej správy</w:t>
      </w:r>
    </w:p>
    <w:p w14:paraId="326F9331" w14:textId="77777777" w:rsidR="00140248" w:rsidRPr="00314C87" w:rsidRDefault="00140248" w:rsidP="00140248">
      <w:pPr>
        <w:numPr>
          <w:ilvl w:val="1"/>
          <w:numId w:val="4"/>
        </w:numPr>
        <w:jc w:val="both"/>
        <w:rPr>
          <w:rFonts w:ascii="Calibri Light" w:hAnsi="Calibri Light" w:cs="Calibri Light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žiadnej organizácii štátnej správy</w:t>
      </w:r>
    </w:p>
    <w:p w14:paraId="0109E5F3" w14:textId="77777777" w:rsidR="00140248" w:rsidRPr="00314C87" w:rsidRDefault="00140248" w:rsidP="00140248">
      <w:pPr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  <w:lang w:val="sk-SK"/>
        </w:rPr>
      </w:pPr>
      <w:r w:rsidRPr="00314C87">
        <w:rPr>
          <w:rFonts w:ascii="Calibri Light" w:hAnsi="Calibri Light" w:cs="Calibri Light"/>
          <w:i/>
          <w:sz w:val="22"/>
          <w:szCs w:val="22"/>
          <w:lang w:val="sk-SK"/>
        </w:rPr>
        <w:t>nie je ku dňu podpisu Čestného vyhlásenia evidovaný v žiadnom exekučnom konaní ako dlžník</w:t>
      </w:r>
    </w:p>
    <w:p w14:paraId="73C75B1D" w14:textId="77777777" w:rsidR="00140248" w:rsidRPr="00314C87" w:rsidRDefault="00140248" w:rsidP="00140248">
      <w:pPr>
        <w:jc w:val="both"/>
        <w:rPr>
          <w:rFonts w:ascii="Calibri Light" w:hAnsi="Calibri Light" w:cs="Calibri Light"/>
          <w:sz w:val="28"/>
          <w:szCs w:val="28"/>
          <w:lang w:val="sk-SK"/>
        </w:rPr>
      </w:pPr>
    </w:p>
    <w:p w14:paraId="41FF5E73" w14:textId="77777777" w:rsidR="00140248" w:rsidRPr="00314C87" w:rsidRDefault="00140248" w:rsidP="00140248">
      <w:pPr>
        <w:jc w:val="both"/>
        <w:rPr>
          <w:rFonts w:ascii="Calibri Light" w:hAnsi="Calibri Light" w:cs="Calibri Light"/>
          <w:b/>
          <w:sz w:val="20"/>
          <w:lang w:val="sk-SK"/>
        </w:rPr>
      </w:pPr>
      <w:r w:rsidRPr="00314C87">
        <w:rPr>
          <w:rFonts w:ascii="Calibri Light" w:hAnsi="Calibri Light" w:cs="Calibri Light"/>
          <w:b/>
          <w:sz w:val="20"/>
          <w:lang w:val="sk-SK"/>
        </w:rPr>
        <w:t>Žiadateľ si je vedomý právnych dôsledkov nepravdivého vyhlásenia o skutočnostiach uvedených v predchádzajúcom odseku, vrátane prípadných trestnoprávnych dôsledkov.</w:t>
      </w:r>
    </w:p>
    <w:p w14:paraId="7CD72AFB" w14:textId="77777777" w:rsidR="00140248" w:rsidRPr="00314C87" w:rsidRDefault="00140248" w:rsidP="00140248">
      <w:pPr>
        <w:jc w:val="both"/>
        <w:rPr>
          <w:rFonts w:ascii="Calibri Light" w:hAnsi="Calibri Light" w:cs="Calibri Light"/>
          <w:b/>
          <w:sz w:val="20"/>
          <w:lang w:val="sk-SK"/>
        </w:rPr>
      </w:pP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3"/>
        <w:gridCol w:w="6192"/>
      </w:tblGrid>
      <w:tr w:rsidR="00140248" w:rsidRPr="00314C87" w14:paraId="1C0148AD" w14:textId="77777777" w:rsidTr="00F86646">
        <w:tc>
          <w:tcPr>
            <w:tcW w:w="3423" w:type="dxa"/>
          </w:tcPr>
          <w:p w14:paraId="6598CAC7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Meno a priezvisko, titul:</w:t>
            </w:r>
          </w:p>
        </w:tc>
        <w:tc>
          <w:tcPr>
            <w:tcW w:w="6192" w:type="dxa"/>
          </w:tcPr>
          <w:p w14:paraId="31A82E34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140248" w:rsidRPr="00314C87" w14:paraId="625F9862" w14:textId="77777777" w:rsidTr="00F86646">
        <w:tc>
          <w:tcPr>
            <w:tcW w:w="3423" w:type="dxa"/>
          </w:tcPr>
          <w:p w14:paraId="784DC8C5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Funkcia:</w:t>
            </w:r>
          </w:p>
        </w:tc>
        <w:tc>
          <w:tcPr>
            <w:tcW w:w="6192" w:type="dxa"/>
          </w:tcPr>
          <w:p w14:paraId="5B1C290C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140248" w:rsidRPr="00314C87" w14:paraId="43427203" w14:textId="77777777" w:rsidTr="00F86646">
        <w:tc>
          <w:tcPr>
            <w:tcW w:w="3423" w:type="dxa"/>
          </w:tcPr>
          <w:p w14:paraId="0865DE71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14:paraId="47134BAC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14:paraId="4A4AEF48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Podpis a pečiatka:</w:t>
            </w:r>
          </w:p>
          <w:p w14:paraId="37CA8947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  <w:p w14:paraId="700146C0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</w:p>
        </w:tc>
        <w:tc>
          <w:tcPr>
            <w:tcW w:w="6192" w:type="dxa"/>
          </w:tcPr>
          <w:p w14:paraId="7C042B68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14:paraId="47023821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  <w:p w14:paraId="3B3033DD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  <w:tr w:rsidR="00140248" w:rsidRPr="00314C87" w14:paraId="1FFFE3BE" w14:textId="77777777" w:rsidTr="00F86646">
        <w:tc>
          <w:tcPr>
            <w:tcW w:w="3423" w:type="dxa"/>
          </w:tcPr>
          <w:p w14:paraId="671CB6ED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sz w:val="20"/>
                <w:lang w:val="sk-SK"/>
              </w:rPr>
            </w:pPr>
            <w:r w:rsidRPr="00314C87">
              <w:rPr>
                <w:rFonts w:ascii="Calibri Light" w:hAnsi="Calibri Light" w:cs="Calibri Light"/>
                <w:b/>
                <w:i/>
                <w:sz w:val="20"/>
                <w:lang w:val="sk-SK"/>
              </w:rPr>
              <w:t>Dátum a miesto:</w:t>
            </w:r>
          </w:p>
        </w:tc>
        <w:tc>
          <w:tcPr>
            <w:tcW w:w="6192" w:type="dxa"/>
          </w:tcPr>
          <w:p w14:paraId="53A29A22" w14:textId="77777777" w:rsidR="00140248" w:rsidRPr="00314C87" w:rsidRDefault="00140248" w:rsidP="009E1393">
            <w:pPr>
              <w:spacing w:before="60" w:after="60"/>
              <w:jc w:val="both"/>
              <w:rPr>
                <w:rFonts w:ascii="Calibri Light" w:hAnsi="Calibri Light" w:cs="Calibri Light"/>
                <w:i/>
                <w:sz w:val="32"/>
                <w:lang w:val="sk-SK"/>
              </w:rPr>
            </w:pPr>
          </w:p>
        </w:tc>
      </w:tr>
    </w:tbl>
    <w:p w14:paraId="36D0BE40" w14:textId="77777777" w:rsidR="00140248" w:rsidRPr="00314C87" w:rsidRDefault="00140248" w:rsidP="00140248">
      <w:pPr>
        <w:jc w:val="both"/>
        <w:rPr>
          <w:rFonts w:ascii="Calibri Light" w:hAnsi="Calibri Light" w:cs="Calibri Light"/>
          <w:lang w:val="sk-SK"/>
        </w:rPr>
      </w:pPr>
    </w:p>
    <w:p w14:paraId="011F6902" w14:textId="77777777" w:rsidR="00140248" w:rsidRPr="00314C87" w:rsidRDefault="00140248" w:rsidP="00140248">
      <w:pPr>
        <w:jc w:val="center"/>
        <w:rPr>
          <w:rFonts w:ascii="Calibri" w:hAnsi="Calibri" w:cs="Calibri"/>
          <w:sz w:val="22"/>
          <w:szCs w:val="22"/>
          <w:lang w:val="sk-SK"/>
        </w:rPr>
      </w:pPr>
    </w:p>
    <w:p w14:paraId="2D0C1758" w14:textId="77777777" w:rsidR="000415E4" w:rsidRPr="00140248" w:rsidRDefault="000415E4" w:rsidP="00140248"/>
    <w:sectPr w:rsidR="000415E4" w:rsidRPr="00140248" w:rsidSect="00905A19">
      <w:headerReference w:type="default" r:id="rId8"/>
      <w:head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849B" w14:textId="77777777" w:rsidR="004F29B7" w:rsidRDefault="004F29B7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14:paraId="7A730825" w14:textId="77777777" w:rsidR="004F29B7" w:rsidRDefault="004F29B7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21FA" w14:textId="77777777" w:rsidR="004F29B7" w:rsidRDefault="004F29B7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14:paraId="398C3755" w14:textId="77777777" w:rsidR="004F29B7" w:rsidRDefault="004F29B7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AC6E" w14:textId="77777777" w:rsidR="000632C2" w:rsidRDefault="000632C2" w:rsidP="000632C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5D784FA1" wp14:editId="6B93BC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2" name="Obrázok 2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DC36" w14:textId="77777777" w:rsidR="000632C2" w:rsidRPr="00B8280F" w:rsidRDefault="000632C2" w:rsidP="000632C2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TRNAVSKÁ CESTA 27/B, 831 04 BRATISLAVA, SLOVAK REPUBLIC    </w:t>
    </w:r>
    <w:r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PHONE: +421 2 32 340 901 / +421 2 32 340 920     </w:t>
    </w:r>
    <w:r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14:paraId="3FB2052B" w14:textId="77777777" w:rsidR="000632C2" w:rsidRDefault="000632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E8A8" w14:textId="77777777" w:rsidR="000F7B25" w:rsidRDefault="001A10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C68C365" wp14:editId="5A1D01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D6C3E" w14:textId="77777777" w:rsidR="000F7B25" w:rsidRPr="00B8280F" w:rsidRDefault="000F7B25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TRNAVSKÁ CESTA 27/B, 831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04 BRATISLAVA, SLOVAK REPUBLIC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PHONE: +421 2 32 340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> 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901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/ +421 2 32 340 920 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="00B8280F"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="00B8280F"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14:paraId="4E0E6010" w14:textId="77777777" w:rsidR="00740781" w:rsidRDefault="007407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4AF4"/>
    <w:multiLevelType w:val="hybridMultilevel"/>
    <w:tmpl w:val="41048B4A"/>
    <w:lvl w:ilvl="0" w:tplc="D0A846E6">
      <w:start w:val="1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0CE"/>
    <w:multiLevelType w:val="hybridMultilevel"/>
    <w:tmpl w:val="3FAE43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681D"/>
    <w:multiLevelType w:val="hybridMultilevel"/>
    <w:tmpl w:val="72D26660"/>
    <w:lvl w:ilvl="0" w:tplc="355671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D0A846E6">
      <w:start w:val="1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3"/>
    <w:rsid w:val="00001E73"/>
    <w:rsid w:val="00013F52"/>
    <w:rsid w:val="000415E4"/>
    <w:rsid w:val="000632C2"/>
    <w:rsid w:val="00077936"/>
    <w:rsid w:val="00084DF9"/>
    <w:rsid w:val="000B0545"/>
    <w:rsid w:val="000F7B25"/>
    <w:rsid w:val="0011504B"/>
    <w:rsid w:val="00127EA4"/>
    <w:rsid w:val="00140248"/>
    <w:rsid w:val="00192687"/>
    <w:rsid w:val="001A10BF"/>
    <w:rsid w:val="001D02D2"/>
    <w:rsid w:val="002033E2"/>
    <w:rsid w:val="002164D1"/>
    <w:rsid w:val="0025624B"/>
    <w:rsid w:val="002A48E3"/>
    <w:rsid w:val="002E583B"/>
    <w:rsid w:val="00314428"/>
    <w:rsid w:val="00317284"/>
    <w:rsid w:val="00362C5E"/>
    <w:rsid w:val="003B1A23"/>
    <w:rsid w:val="003D2DFA"/>
    <w:rsid w:val="003F085D"/>
    <w:rsid w:val="004231DA"/>
    <w:rsid w:val="00424F53"/>
    <w:rsid w:val="00470F9D"/>
    <w:rsid w:val="004C4142"/>
    <w:rsid w:val="004D2B54"/>
    <w:rsid w:val="004D6FCB"/>
    <w:rsid w:val="004F29B7"/>
    <w:rsid w:val="00505053"/>
    <w:rsid w:val="00540AB1"/>
    <w:rsid w:val="005861C5"/>
    <w:rsid w:val="005B64BE"/>
    <w:rsid w:val="00607F43"/>
    <w:rsid w:val="00647682"/>
    <w:rsid w:val="00650EE2"/>
    <w:rsid w:val="006A006D"/>
    <w:rsid w:val="00706A68"/>
    <w:rsid w:val="0071037D"/>
    <w:rsid w:val="00727D3D"/>
    <w:rsid w:val="00735B88"/>
    <w:rsid w:val="00740781"/>
    <w:rsid w:val="00775644"/>
    <w:rsid w:val="00776C16"/>
    <w:rsid w:val="0078607A"/>
    <w:rsid w:val="007C1BE5"/>
    <w:rsid w:val="007F40FB"/>
    <w:rsid w:val="008C41DF"/>
    <w:rsid w:val="008E1C66"/>
    <w:rsid w:val="008F7B15"/>
    <w:rsid w:val="009035E3"/>
    <w:rsid w:val="00905A19"/>
    <w:rsid w:val="00917256"/>
    <w:rsid w:val="00985164"/>
    <w:rsid w:val="009A34A8"/>
    <w:rsid w:val="009D77D5"/>
    <w:rsid w:val="00A06EA2"/>
    <w:rsid w:val="00A3537C"/>
    <w:rsid w:val="00A578C9"/>
    <w:rsid w:val="00A57919"/>
    <w:rsid w:val="00AB651E"/>
    <w:rsid w:val="00AC51A9"/>
    <w:rsid w:val="00AF319A"/>
    <w:rsid w:val="00B42B37"/>
    <w:rsid w:val="00B72DB5"/>
    <w:rsid w:val="00B8280F"/>
    <w:rsid w:val="00BB6CAF"/>
    <w:rsid w:val="00BE398B"/>
    <w:rsid w:val="00C020BB"/>
    <w:rsid w:val="00C06702"/>
    <w:rsid w:val="00C3781A"/>
    <w:rsid w:val="00C60849"/>
    <w:rsid w:val="00CB7A69"/>
    <w:rsid w:val="00CC0EDB"/>
    <w:rsid w:val="00CE0C2E"/>
    <w:rsid w:val="00D020A7"/>
    <w:rsid w:val="00D06EB4"/>
    <w:rsid w:val="00D07E92"/>
    <w:rsid w:val="00D15D04"/>
    <w:rsid w:val="00D2132E"/>
    <w:rsid w:val="00D22262"/>
    <w:rsid w:val="00D27FD9"/>
    <w:rsid w:val="00D35E0A"/>
    <w:rsid w:val="00D41CFD"/>
    <w:rsid w:val="00D47FD7"/>
    <w:rsid w:val="00D618FB"/>
    <w:rsid w:val="00DA4900"/>
    <w:rsid w:val="00DC33C2"/>
    <w:rsid w:val="00DD0111"/>
    <w:rsid w:val="00DF22B7"/>
    <w:rsid w:val="00E46087"/>
    <w:rsid w:val="00E90F0F"/>
    <w:rsid w:val="00E93F50"/>
    <w:rsid w:val="00F123A6"/>
    <w:rsid w:val="00F26738"/>
    <w:rsid w:val="00F86646"/>
    <w:rsid w:val="00F935EC"/>
    <w:rsid w:val="00FB40B1"/>
    <w:rsid w:val="00FC3ED1"/>
    <w:rsid w:val="00FD7098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47245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customStyle="1" w:styleId="Web">
    <w:name w:val="Обычный (Web)"/>
    <w:basedOn w:val="Normlny"/>
    <w:rsid w:val="0071037D"/>
    <w:pPr>
      <w:spacing w:before="100" w:beforeAutospacing="1" w:after="100" w:afterAutospacing="1"/>
      <w:ind w:firstLine="567"/>
      <w:jc w:val="both"/>
    </w:pPr>
    <w:rPr>
      <w:sz w:val="24"/>
      <w:szCs w:val="24"/>
      <w:lang w:val="sk-SK" w:eastAsia="sk-SK"/>
    </w:rPr>
  </w:style>
  <w:style w:type="paragraph" w:customStyle="1" w:styleId="Odskok">
    <w:name w:val="Odskok"/>
    <w:basedOn w:val="Normlny"/>
    <w:rsid w:val="00140248"/>
    <w:pPr>
      <w:spacing w:before="120"/>
      <w:ind w:left="284" w:hanging="284"/>
    </w:pPr>
    <w:rPr>
      <w:rFonts w:ascii="Arial Narrow" w:hAnsi="Arial Narrow" w:cs="Times New Roman"/>
      <w:sz w:val="20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140248"/>
    <w:pPr>
      <w:spacing w:before="60" w:after="60"/>
      <w:jc w:val="center"/>
    </w:pPr>
    <w:rPr>
      <w:rFonts w:ascii="Times New Roman" w:hAnsi="Times New Roman" w:cs="Times New Roman"/>
      <w:b/>
      <w:sz w:val="32"/>
      <w:szCs w:val="24"/>
      <w:lang w:val="fr-FR" w:eastAsia="sk-SK"/>
    </w:rPr>
  </w:style>
  <w:style w:type="character" w:customStyle="1" w:styleId="NzovChar">
    <w:name w:val="Názov Char"/>
    <w:basedOn w:val="Predvolenpsmoodseku"/>
    <w:link w:val="Nzov"/>
    <w:rsid w:val="00140248"/>
    <w:rPr>
      <w:b/>
      <w:sz w:val="32"/>
      <w:szCs w:val="24"/>
      <w:lang w:val="fr-FR"/>
    </w:rPr>
  </w:style>
  <w:style w:type="table" w:styleId="Mriekatabuky">
    <w:name w:val="Table Grid"/>
    <w:basedOn w:val="Normlnatabuka"/>
    <w:rsid w:val="006A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84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E1DF-F490-4F51-9A35-B1F0C5EF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</Template>
  <TotalTime>38</TotalTime>
  <Pages>4</Pages>
  <Words>392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Diana Kosová</cp:lastModifiedBy>
  <cp:revision>35</cp:revision>
  <cp:lastPrinted>2018-02-02T12:21:00Z</cp:lastPrinted>
  <dcterms:created xsi:type="dcterms:W3CDTF">2018-09-26T14:31:00Z</dcterms:created>
  <dcterms:modified xsi:type="dcterms:W3CDTF">2020-04-29T18:28:00Z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