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5BB" w:rsidRPr="005A2188" w:rsidRDefault="00CF25BB" w:rsidP="00CF25BB">
      <w:pPr>
        <w:rPr>
          <w:rFonts w:ascii="Calibri" w:hAnsi="Calibri"/>
          <w:b/>
          <w:sz w:val="20"/>
          <w:szCs w:val="20"/>
          <w:lang w:val="sk-SK"/>
        </w:rPr>
      </w:pPr>
    </w:p>
    <w:p w:rsidR="00CF25BB" w:rsidRPr="005A2188" w:rsidRDefault="00CF25BB" w:rsidP="00CF25BB">
      <w:pPr>
        <w:jc w:val="center"/>
        <w:rPr>
          <w:rFonts w:ascii="Calibri" w:hAnsi="Calibri"/>
          <w:b/>
          <w:sz w:val="40"/>
          <w:szCs w:val="40"/>
          <w:lang w:val="sk-SK"/>
        </w:rPr>
      </w:pPr>
      <w:r w:rsidRPr="005A2188">
        <w:rPr>
          <w:rFonts w:ascii="Calibri" w:hAnsi="Calibri"/>
          <w:b/>
          <w:sz w:val="40"/>
          <w:szCs w:val="40"/>
          <w:lang w:val="sk-SK"/>
        </w:rPr>
        <w:t>ŽIADOSŤ O FINANČNÝ PRÍSPEVOK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2542"/>
        <w:gridCol w:w="553"/>
        <w:gridCol w:w="439"/>
        <w:gridCol w:w="3011"/>
      </w:tblGrid>
      <w:tr w:rsidR="00CF25BB" w:rsidRPr="005A2188" w:rsidTr="00C971C6">
        <w:tc>
          <w:tcPr>
            <w:tcW w:w="619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Schéma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>B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BDD6EE"/>
            <w:vAlign w:val="center"/>
          </w:tcPr>
          <w:p w:rsidR="00CF25BB" w:rsidRPr="005A2188" w:rsidRDefault="00CF25BB" w:rsidP="00C971C6">
            <w:pPr>
              <w:rPr>
                <w:rFonts w:ascii="Calibri" w:hAnsi="Calibri"/>
                <w:sz w:val="16"/>
                <w:szCs w:val="16"/>
                <w:lang w:val="sk-SK"/>
              </w:rPr>
            </w:pPr>
          </w:p>
          <w:p w:rsidR="00CF25BB" w:rsidRPr="005A2188" w:rsidRDefault="00CF25BB" w:rsidP="00C971C6">
            <w:pPr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</w:tr>
      <w:tr w:rsidR="00CF25BB" w:rsidRPr="005A2188" w:rsidTr="00C971C6">
        <w:tc>
          <w:tcPr>
            <w:tcW w:w="30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F25BB" w:rsidRPr="005A2188" w:rsidRDefault="00CF25BB" w:rsidP="00C971C6">
            <w:pPr>
              <w:rPr>
                <w:rFonts w:ascii="Calibri" w:hAnsi="Calibri"/>
                <w:b/>
                <w:color w:val="FFFFFF"/>
                <w:sz w:val="22"/>
                <w:szCs w:val="22"/>
                <w:lang w:val="sk-SK"/>
              </w:rPr>
            </w:pPr>
            <w:proofErr w:type="spellStart"/>
            <w:r w:rsidRPr="005A2188">
              <w:rPr>
                <w:rFonts w:ascii="Calibri" w:hAnsi="Calibri"/>
                <w:b/>
                <w:color w:val="FFFFFF"/>
                <w:sz w:val="22"/>
                <w:szCs w:val="22"/>
                <w:lang w:val="sk-SK"/>
              </w:rPr>
              <w:t>aaaaaaaaaaaaaaa</w:t>
            </w:r>
            <w:proofErr w:type="spellEnd"/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25BB" w:rsidRPr="005A2188" w:rsidRDefault="00CF25BB" w:rsidP="00C971C6">
            <w:pPr>
              <w:rPr>
                <w:rFonts w:ascii="Calibri" w:hAnsi="Calibri"/>
                <w:b/>
                <w:color w:val="FFFFFF"/>
                <w:sz w:val="22"/>
                <w:szCs w:val="22"/>
                <w:lang w:val="sk-SK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BDD6EE"/>
          </w:tcPr>
          <w:p w:rsidR="00CF25BB" w:rsidRPr="005A2188" w:rsidRDefault="00CF25BB" w:rsidP="00C971C6">
            <w:pPr>
              <w:rPr>
                <w:rFonts w:ascii="Calibri" w:hAnsi="Calibri"/>
                <w:b/>
                <w:color w:val="FFFFFF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16"/>
                <w:szCs w:val="16"/>
                <w:lang w:val="sk-SK"/>
              </w:rPr>
              <w:t>Číslo projektu (vyplní SZĽH)</w:t>
            </w:r>
          </w:p>
        </w:tc>
      </w:tr>
      <w:tr w:rsidR="00CF25BB" w:rsidRPr="005A2188" w:rsidTr="00C971C6">
        <w:tc>
          <w:tcPr>
            <w:tcW w:w="3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CF25BB" w:rsidRPr="005A2188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Meno/Názov žiadateľa</w:t>
            </w:r>
          </w:p>
        </w:tc>
        <w:tc>
          <w:tcPr>
            <w:tcW w:w="65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25BB" w:rsidRPr="005A2188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</w:p>
        </w:tc>
      </w:tr>
      <w:tr w:rsidR="00CF25BB" w:rsidRPr="005A2188" w:rsidTr="00C971C6">
        <w:tc>
          <w:tcPr>
            <w:tcW w:w="3095" w:type="dxa"/>
            <w:tcBorders>
              <w:top w:val="single" w:sz="4" w:space="0" w:color="auto"/>
              <w:left w:val="single" w:sz="12" w:space="0" w:color="auto"/>
            </w:tcBorders>
            <w:shd w:val="clear" w:color="auto" w:fill="BDD6EE"/>
            <w:vAlign w:val="center"/>
          </w:tcPr>
          <w:p w:rsidR="00CF25BB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Meno talentovaného športovca v nepriaznivej sociálnej situácii</w:t>
            </w:r>
          </w:p>
        </w:tc>
        <w:tc>
          <w:tcPr>
            <w:tcW w:w="6545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F25BB" w:rsidRPr="005A2188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</w:p>
        </w:tc>
      </w:tr>
      <w:tr w:rsidR="00CF25BB" w:rsidRPr="005A2188" w:rsidTr="00C971C6">
        <w:tc>
          <w:tcPr>
            <w:tcW w:w="30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F25BB" w:rsidRPr="005A2188" w:rsidRDefault="00CF25BB" w:rsidP="00C971C6">
            <w:pPr>
              <w:tabs>
                <w:tab w:val="left" w:pos="3845"/>
              </w:tabs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Forma žiadateľa </w:t>
            </w:r>
            <w:r w:rsidRPr="00AD18B6">
              <w:rPr>
                <w:rFonts w:ascii="Calibri" w:hAnsi="Calibri"/>
                <w:sz w:val="20"/>
                <w:szCs w:val="20"/>
                <w:lang w:val="sk-SK"/>
              </w:rPr>
              <w:t>(</w:t>
            </w:r>
            <w:proofErr w:type="spellStart"/>
            <w:r w:rsidRPr="00AD18B6">
              <w:rPr>
                <w:rFonts w:ascii="Calibri" w:hAnsi="Calibri"/>
                <w:sz w:val="20"/>
                <w:szCs w:val="20"/>
                <w:lang w:val="sk-SK"/>
              </w:rPr>
              <w:t>nehodiace</w:t>
            </w:r>
            <w:proofErr w:type="spellEnd"/>
            <w:r w:rsidRPr="00AD18B6">
              <w:rPr>
                <w:rFonts w:ascii="Calibri" w:hAnsi="Calibri"/>
                <w:sz w:val="20"/>
                <w:szCs w:val="20"/>
                <w:lang w:val="sk-SK"/>
              </w:rPr>
              <w:t xml:space="preserve"> sa vymažte)</w:t>
            </w:r>
          </w:p>
        </w:tc>
        <w:tc>
          <w:tcPr>
            <w:tcW w:w="654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25BB" w:rsidRPr="00AD18B6" w:rsidRDefault="00CF25BB" w:rsidP="00C971C6">
            <w:pPr>
              <w:tabs>
                <w:tab w:val="left" w:pos="3845"/>
              </w:tabs>
              <w:rPr>
                <w:rFonts w:ascii="Calibri" w:hAnsi="Calibri"/>
                <w:sz w:val="22"/>
                <w:szCs w:val="22"/>
                <w:lang w:val="sk-SK"/>
              </w:rPr>
            </w:pPr>
            <w:r w:rsidRPr="00AD18B6">
              <w:rPr>
                <w:rFonts w:ascii="Calibri" w:hAnsi="Calibri"/>
                <w:sz w:val="22"/>
                <w:szCs w:val="22"/>
                <w:lang w:val="sk-SK"/>
              </w:rPr>
              <w:t>Fyzická osoba - žiadateľ</w:t>
            </w:r>
          </w:p>
          <w:p w:rsidR="00CF25BB" w:rsidRPr="00AD18B6" w:rsidRDefault="00CF25BB" w:rsidP="00C971C6">
            <w:pPr>
              <w:tabs>
                <w:tab w:val="left" w:pos="3845"/>
              </w:tabs>
              <w:rPr>
                <w:rFonts w:ascii="Calibri" w:hAnsi="Calibri"/>
                <w:sz w:val="22"/>
                <w:szCs w:val="22"/>
                <w:lang w:val="sk-SK"/>
              </w:rPr>
            </w:pPr>
            <w:r w:rsidRPr="00AD18B6">
              <w:rPr>
                <w:rFonts w:ascii="Calibri" w:hAnsi="Calibri"/>
                <w:sz w:val="22"/>
                <w:szCs w:val="22"/>
                <w:lang w:val="sk-SK"/>
              </w:rPr>
              <w:t>Fyzická osoba – zákonný zástupca žiadateľa</w:t>
            </w:r>
          </w:p>
          <w:p w:rsidR="00CF25BB" w:rsidRPr="005A2188" w:rsidRDefault="00CF25BB" w:rsidP="00C971C6">
            <w:pPr>
              <w:tabs>
                <w:tab w:val="left" w:pos="3845"/>
              </w:tabs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AD18B6">
              <w:rPr>
                <w:rFonts w:ascii="Calibri" w:hAnsi="Calibri"/>
                <w:sz w:val="22"/>
                <w:szCs w:val="22"/>
                <w:lang w:val="sk-SK"/>
              </w:rPr>
              <w:t>Riadny člen SZĽH</w:t>
            </w:r>
          </w:p>
        </w:tc>
      </w:tr>
      <w:tr w:rsidR="00CF25BB" w:rsidRPr="005A2188" w:rsidTr="00C971C6">
        <w:tc>
          <w:tcPr>
            <w:tcW w:w="3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/>
            <w:vAlign w:val="center"/>
          </w:tcPr>
          <w:p w:rsidR="00CF25BB" w:rsidRPr="005A2188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Údaje</w:t>
            </w: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 žiadateľa</w:t>
            </w: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 (riadny člen)</w:t>
            </w:r>
          </w:p>
        </w:tc>
        <w:tc>
          <w:tcPr>
            <w:tcW w:w="3534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Ulica: </w:t>
            </w:r>
          </w:p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Obec/mesto:</w:t>
            </w:r>
          </w:p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PSČ:</w:t>
            </w:r>
          </w:p>
        </w:tc>
        <w:tc>
          <w:tcPr>
            <w:tcW w:w="301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Telefón:</w:t>
            </w:r>
          </w:p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E-mail:</w:t>
            </w:r>
          </w:p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sz w:val="22"/>
                <w:szCs w:val="22"/>
                <w:lang w:val="sk-SK"/>
              </w:rPr>
              <w:t>IČO</w:t>
            </w: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:</w:t>
            </w:r>
          </w:p>
        </w:tc>
      </w:tr>
      <w:tr w:rsidR="00CF25BB" w:rsidRPr="005A2188" w:rsidTr="00C971C6">
        <w:tc>
          <w:tcPr>
            <w:tcW w:w="3095" w:type="dxa"/>
            <w:tcBorders>
              <w:left w:val="single" w:sz="12" w:space="0" w:color="auto"/>
            </w:tcBorders>
            <w:shd w:val="clear" w:color="auto" w:fill="BDD6EE"/>
            <w:vAlign w:val="center"/>
          </w:tcPr>
          <w:p w:rsidR="00CF25BB" w:rsidRPr="005A2188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>Štatutár žiadateľa</w:t>
            </w:r>
          </w:p>
        </w:tc>
        <w:tc>
          <w:tcPr>
            <w:tcW w:w="654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Meno a priezvisko:</w:t>
            </w:r>
          </w:p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Trvalý pobyt:</w:t>
            </w:r>
          </w:p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Telefón: </w:t>
            </w:r>
          </w:p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E-mail:</w:t>
            </w:r>
          </w:p>
        </w:tc>
      </w:tr>
      <w:tr w:rsidR="00CF25BB" w:rsidRPr="005A2188" w:rsidTr="00C971C6">
        <w:tc>
          <w:tcPr>
            <w:tcW w:w="964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CF25BB" w:rsidRPr="00365728" w:rsidRDefault="00CF25BB" w:rsidP="00C971C6">
            <w:pPr>
              <w:jc w:val="center"/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365728">
              <w:rPr>
                <w:rFonts w:ascii="Calibri" w:hAnsi="Calibri"/>
                <w:b/>
                <w:sz w:val="22"/>
                <w:szCs w:val="22"/>
                <w:lang w:val="sk-SK"/>
              </w:rPr>
              <w:t>alebo</w:t>
            </w:r>
          </w:p>
        </w:tc>
      </w:tr>
      <w:tr w:rsidR="00CF25BB" w:rsidRPr="005A2188" w:rsidTr="00C971C6">
        <w:tc>
          <w:tcPr>
            <w:tcW w:w="30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F25BB" w:rsidRPr="005A2188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Žiadateľ / Zákonný zástupca žiadateľa</w:t>
            </w:r>
          </w:p>
        </w:tc>
        <w:tc>
          <w:tcPr>
            <w:tcW w:w="654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Meno a priezvisko:</w:t>
            </w:r>
          </w:p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Trvalý pobyt:</w:t>
            </w:r>
          </w:p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Telefón: </w:t>
            </w:r>
          </w:p>
          <w:p w:rsidR="00CF25BB" w:rsidRPr="005A2188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E-mail:</w:t>
            </w:r>
          </w:p>
        </w:tc>
      </w:tr>
      <w:tr w:rsidR="00CF25BB" w:rsidRPr="005A2188" w:rsidTr="00C971C6">
        <w:tc>
          <w:tcPr>
            <w:tcW w:w="3095" w:type="dxa"/>
            <w:tcBorders>
              <w:top w:val="single" w:sz="12" w:space="0" w:color="auto"/>
              <w:left w:val="single" w:sz="12" w:space="0" w:color="auto"/>
            </w:tcBorders>
            <w:shd w:val="clear" w:color="auto" w:fill="BDD6EE"/>
            <w:vAlign w:val="center"/>
          </w:tcPr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>Požadovaný príspevok</w:t>
            </w:r>
          </w:p>
        </w:tc>
        <w:tc>
          <w:tcPr>
            <w:tcW w:w="2542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CF25BB" w:rsidRPr="005A2188" w:rsidRDefault="00CF25BB" w:rsidP="00C971C6">
            <w:pPr>
              <w:jc w:val="right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EUR</w:t>
            </w:r>
          </w:p>
        </w:tc>
        <w:tc>
          <w:tcPr>
            <w:tcW w:w="40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</w:tr>
      <w:tr w:rsidR="00CF25BB" w:rsidRPr="005A2188" w:rsidTr="00C971C6">
        <w:tc>
          <w:tcPr>
            <w:tcW w:w="309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F25BB" w:rsidRPr="005A2188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>Bankový účet,</w:t>
            </w:r>
          </w:p>
          <w:p w:rsidR="00CF25BB" w:rsidRPr="005A2188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na ktorý bude v prípade úspešnosti prevedený príspevok </w:t>
            </w:r>
          </w:p>
        </w:tc>
        <w:tc>
          <w:tcPr>
            <w:tcW w:w="654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Názov účtu:</w:t>
            </w:r>
          </w:p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Číslo účtu:</w:t>
            </w:r>
          </w:p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Názov banky:</w:t>
            </w:r>
          </w:p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Adresa banky:</w:t>
            </w:r>
          </w:p>
        </w:tc>
      </w:tr>
      <w:tr w:rsidR="00CF25BB" w:rsidRPr="005A2188" w:rsidTr="00C971C6"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5BB" w:rsidRPr="005A2188" w:rsidRDefault="00CF25BB" w:rsidP="00C971C6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sk-SK"/>
              </w:rPr>
            </w:pPr>
          </w:p>
          <w:p w:rsidR="00CF25BB" w:rsidRPr="005A2188" w:rsidRDefault="00CF25BB" w:rsidP="00C971C6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sk-SK"/>
              </w:rPr>
            </w:pPr>
            <w:r w:rsidRPr="005A2188">
              <w:rPr>
                <w:rFonts w:ascii="Calibri" w:hAnsi="Calibri" w:cs="Calibri"/>
                <w:sz w:val="20"/>
                <w:szCs w:val="20"/>
                <w:lang w:val="sk-SK"/>
              </w:rPr>
              <w:t>Žiadam o poskytnutie príspevku v celkovej výške  .........................EUR</w:t>
            </w:r>
            <w:r w:rsidRPr="005A2188">
              <w:rPr>
                <w:rFonts w:ascii="Calibri" w:hAnsi="Calibri" w:cs="Calibri"/>
                <w:i/>
                <w:sz w:val="20"/>
                <w:szCs w:val="20"/>
                <w:lang w:val="sk-SK"/>
              </w:rPr>
              <w:t>.</w:t>
            </w:r>
          </w:p>
          <w:p w:rsidR="00CF25BB" w:rsidRPr="005A2188" w:rsidRDefault="00CF25BB" w:rsidP="00C971C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 w:cs="Calibri"/>
                <w:sz w:val="20"/>
                <w:szCs w:val="20"/>
                <w:lang w:val="sk-SK"/>
              </w:rPr>
              <w:t>Prehlasujem, že všetky údaje, ktoré sú v Žiadosti o finančný príspevok a jej prílohách uvedené sú pravdivé a že predložená žiadosť bola zostavená v súlade s Výzvou Slovenského zväzu ľadového hokeja.</w:t>
            </w:r>
          </w:p>
          <w:p w:rsidR="00CF25BB" w:rsidRPr="005A2188" w:rsidRDefault="00CF25BB" w:rsidP="00C971C6">
            <w:pPr>
              <w:rPr>
                <w:rFonts w:ascii="Calibri" w:hAnsi="Calibri"/>
                <w:sz w:val="22"/>
                <w:szCs w:val="22"/>
                <w:lang w:val="sk-SK"/>
              </w:rPr>
            </w:pPr>
          </w:p>
          <w:p w:rsidR="00CF25BB" w:rsidRPr="005A2188" w:rsidRDefault="00CF25BB" w:rsidP="00C971C6">
            <w:pPr>
              <w:keepNext/>
              <w:jc w:val="right"/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........................................................................               </w:t>
            </w:r>
          </w:p>
          <w:p w:rsidR="00CF25BB" w:rsidRPr="005A2188" w:rsidRDefault="00CF25BB" w:rsidP="00C971C6">
            <w:pPr>
              <w:keepNext/>
              <w:jc w:val="center"/>
              <w:rPr>
                <w:rFonts w:ascii="Calibri" w:hAnsi="Calibri"/>
                <w:bCs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Cs/>
                <w:sz w:val="20"/>
                <w:szCs w:val="20"/>
                <w:lang w:val="sk-SK"/>
              </w:rPr>
              <w:t xml:space="preserve">                                                                                                           Dátum a podpis žiadateľa</w:t>
            </w:r>
            <w:r w:rsidRPr="005A2188">
              <w:rPr>
                <w:rFonts w:ascii="Calibri" w:hAnsi="Calibri"/>
                <w:bCs/>
                <w:sz w:val="22"/>
                <w:szCs w:val="22"/>
                <w:lang w:val="sk-SK"/>
              </w:rPr>
              <w:t xml:space="preserve">                          </w:t>
            </w:r>
          </w:p>
          <w:p w:rsidR="00CF25BB" w:rsidRPr="005A2188" w:rsidRDefault="00CF25BB" w:rsidP="00C971C6">
            <w:pPr>
              <w:keepNext/>
              <w:jc w:val="right"/>
              <w:rPr>
                <w:rFonts w:ascii="Calibri" w:hAnsi="Calibri"/>
                <w:bCs/>
                <w:sz w:val="22"/>
                <w:szCs w:val="22"/>
                <w:lang w:val="sk-SK"/>
              </w:rPr>
            </w:pPr>
          </w:p>
        </w:tc>
      </w:tr>
    </w:tbl>
    <w:p w:rsidR="00CF25BB" w:rsidRPr="005A2188" w:rsidRDefault="00CF25BB" w:rsidP="00CF25BB">
      <w:pPr>
        <w:rPr>
          <w:rFonts w:ascii="Calibri" w:hAnsi="Calibri"/>
          <w:b/>
          <w:sz w:val="22"/>
          <w:szCs w:val="22"/>
          <w:lang w:val="sk-SK"/>
        </w:rPr>
      </w:pPr>
      <w:r w:rsidRPr="005A2188">
        <w:rPr>
          <w:lang w:val="sk-SK"/>
        </w:rPr>
        <w:br w:type="page"/>
      </w:r>
    </w:p>
    <w:p w:rsidR="00CF25BB" w:rsidRPr="005A2188" w:rsidRDefault="00CF25BB" w:rsidP="00CF25BB">
      <w:pPr>
        <w:keepNext/>
        <w:ind w:left="1080"/>
        <w:jc w:val="right"/>
        <w:rPr>
          <w:rFonts w:ascii="Calibri" w:hAnsi="Calibri"/>
          <w:b/>
          <w:sz w:val="22"/>
          <w:szCs w:val="22"/>
          <w:lang w:val="sk-SK"/>
        </w:rPr>
      </w:pPr>
      <w:r w:rsidRPr="005A2188">
        <w:rPr>
          <w:rFonts w:ascii="Calibri" w:hAnsi="Calibri"/>
          <w:b/>
          <w:sz w:val="22"/>
          <w:szCs w:val="22"/>
          <w:lang w:val="sk-SK"/>
        </w:rPr>
        <w:lastRenderedPageBreak/>
        <w:t>Informácie o</w:t>
      </w:r>
      <w:r>
        <w:rPr>
          <w:rFonts w:ascii="Calibri" w:hAnsi="Calibri"/>
          <w:b/>
          <w:sz w:val="22"/>
          <w:szCs w:val="22"/>
          <w:lang w:val="sk-SK"/>
        </w:rPr>
        <w:t> talentovanom športovcovi v sociálnej situácii</w:t>
      </w:r>
    </w:p>
    <w:p w:rsidR="00CF25BB" w:rsidRPr="005A2188" w:rsidRDefault="00CF25BB" w:rsidP="00CF25BB">
      <w:pPr>
        <w:keepNext/>
        <w:ind w:left="1080"/>
        <w:jc w:val="right"/>
        <w:rPr>
          <w:rFonts w:ascii="Calibri" w:hAnsi="Calibri"/>
          <w:b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6"/>
      </w:tblGrid>
      <w:tr w:rsidR="00CF25BB" w:rsidRPr="005A2188" w:rsidTr="00C971C6">
        <w:trPr>
          <w:trHeight w:val="1418"/>
        </w:trPr>
        <w:tc>
          <w:tcPr>
            <w:tcW w:w="9286" w:type="dxa"/>
          </w:tcPr>
          <w:p w:rsidR="00CF25BB" w:rsidRPr="005A2188" w:rsidRDefault="00CF25BB" w:rsidP="00C971C6">
            <w:pPr>
              <w:keepNext/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1. </w:t>
            </w: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Meno športovca a stručný popis jeho doterajšej športovej kariéry</w:t>
            </w: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 </w:t>
            </w:r>
          </w:p>
          <w:p w:rsidR="00CF25BB" w:rsidRPr="005A2188" w:rsidRDefault="00CF25BB" w:rsidP="00C971C6">
            <w:pPr>
              <w:keepNext/>
              <w:rPr>
                <w:rFonts w:ascii="Calibri" w:hAnsi="Calibri"/>
                <w:i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i/>
                <w:sz w:val="22"/>
                <w:szCs w:val="22"/>
                <w:lang w:val="sk-SK"/>
              </w:rPr>
              <w:t>Stručný popis športovej kariéry športovca, dosiahnuté individuálne a kolektívne ocenenia, dĺžka športovej kariéry, iné športy, v ktorých je športovec aktívny</w:t>
            </w:r>
          </w:p>
        </w:tc>
      </w:tr>
      <w:tr w:rsidR="00CF25BB" w:rsidRPr="005A2188" w:rsidTr="00C971C6">
        <w:trPr>
          <w:trHeight w:val="1418"/>
        </w:trPr>
        <w:tc>
          <w:tcPr>
            <w:tcW w:w="9286" w:type="dxa"/>
          </w:tcPr>
          <w:p w:rsidR="00CF25BB" w:rsidRPr="005A2188" w:rsidRDefault="00CF25BB" w:rsidP="00C971C6">
            <w:pPr>
              <w:keepNext/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2. </w:t>
            </w: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Popis finančnej alebo sociálnej situácie</w:t>
            </w:r>
          </w:p>
          <w:p w:rsidR="00CF25BB" w:rsidRPr="005A2188" w:rsidRDefault="00CF25BB" w:rsidP="00C971C6">
            <w:pPr>
              <w:keepNext/>
              <w:rPr>
                <w:rFonts w:ascii="Calibri" w:hAnsi="Calibri"/>
                <w:i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i/>
                <w:sz w:val="22"/>
                <w:szCs w:val="22"/>
                <w:lang w:val="sk-SK"/>
              </w:rPr>
              <w:t>Stručný popis finančnej alebo sociálnej situácie, v ktorej sa športovec prípadne jeho zákonní zástupcovia nachádzajú, krátky rozpis nákladov potrebných na činnosť športovca, dôvod podania žiadosti.</w:t>
            </w:r>
          </w:p>
        </w:tc>
      </w:tr>
      <w:tr w:rsidR="00CF25BB" w:rsidRPr="005A2188" w:rsidTr="00C971C6">
        <w:trPr>
          <w:trHeight w:val="1418"/>
        </w:trPr>
        <w:tc>
          <w:tcPr>
            <w:tcW w:w="9286" w:type="dxa"/>
          </w:tcPr>
          <w:p w:rsidR="00CF25BB" w:rsidRPr="005A2188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3</w:t>
            </w: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. Ciele </w:t>
            </w: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športovca</w:t>
            </w:r>
          </w:p>
          <w:p w:rsidR="00CF25BB" w:rsidRPr="005A2188" w:rsidRDefault="00CF25BB" w:rsidP="00C971C6">
            <w:pPr>
              <w:jc w:val="both"/>
              <w:rPr>
                <w:rFonts w:ascii="Calibri" w:hAnsi="Calibri"/>
                <w:i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i/>
                <w:sz w:val="22"/>
                <w:szCs w:val="22"/>
                <w:lang w:val="sk-SK"/>
              </w:rPr>
              <w:t>Dlhodobé a krátkodobé ciele športovca smerom k vlastnej športovej budúcnosti</w:t>
            </w:r>
          </w:p>
        </w:tc>
      </w:tr>
      <w:tr w:rsidR="00CF25BB" w:rsidRPr="005A2188" w:rsidTr="00C971C6">
        <w:trPr>
          <w:trHeight w:val="1418"/>
        </w:trPr>
        <w:tc>
          <w:tcPr>
            <w:tcW w:w="9286" w:type="dxa"/>
          </w:tcPr>
          <w:p w:rsidR="00CF25BB" w:rsidRPr="005A2188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4</w:t>
            </w: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Vyjadrenie klubového trénera, meno:</w:t>
            </w:r>
          </w:p>
          <w:p w:rsidR="00CF25BB" w:rsidRPr="005A2188" w:rsidRDefault="00CF25BB" w:rsidP="00C971C6">
            <w:pPr>
              <w:jc w:val="both"/>
              <w:rPr>
                <w:rFonts w:ascii="Calibri" w:hAnsi="Calibri"/>
                <w:i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i/>
                <w:sz w:val="22"/>
                <w:szCs w:val="22"/>
                <w:lang w:val="sk-SK"/>
              </w:rPr>
              <w:t>Vyjadrenie klubového trénera k perspektíve, prístupu, plneniu si športových povinností a k správaniu športovca</w:t>
            </w:r>
          </w:p>
          <w:p w:rsidR="00CF25BB" w:rsidRPr="005A2188" w:rsidRDefault="00CF25BB" w:rsidP="00C971C6">
            <w:pPr>
              <w:jc w:val="right"/>
              <w:rPr>
                <w:rFonts w:ascii="Calibri" w:hAnsi="Calibri"/>
                <w:b/>
                <w:sz w:val="22"/>
                <w:szCs w:val="22"/>
                <w:lang w:val="sk-SK"/>
              </w:rPr>
            </w:pPr>
          </w:p>
        </w:tc>
      </w:tr>
      <w:tr w:rsidR="00CF25BB" w:rsidRPr="005A2188" w:rsidTr="00C971C6">
        <w:trPr>
          <w:trHeight w:val="1418"/>
        </w:trPr>
        <w:tc>
          <w:tcPr>
            <w:tcW w:w="9286" w:type="dxa"/>
          </w:tcPr>
          <w:p w:rsidR="00CF25BB" w:rsidRPr="005A2188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5. Vyjadrenie reprezentačného trénera, meno: (</w:t>
            </w:r>
            <w:r w:rsidRPr="00365728">
              <w:rPr>
                <w:rFonts w:ascii="Calibri" w:hAnsi="Calibri"/>
                <w:sz w:val="22"/>
                <w:szCs w:val="22"/>
                <w:lang w:val="sk-SK"/>
              </w:rPr>
              <w:t>vypĺňa sa v prípade reprezentanta</w:t>
            </w: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)</w:t>
            </w:r>
          </w:p>
          <w:p w:rsidR="00CF25BB" w:rsidRPr="005A2188" w:rsidRDefault="00CF25BB" w:rsidP="00C971C6">
            <w:pPr>
              <w:jc w:val="both"/>
              <w:rPr>
                <w:rFonts w:ascii="Calibri" w:hAnsi="Calibri"/>
                <w:i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i/>
                <w:sz w:val="22"/>
                <w:szCs w:val="22"/>
                <w:lang w:val="sk-SK"/>
              </w:rPr>
              <w:t>Vyjadrenie reprezentačného trénera k perspektíve, prístupu, plneniu si športových povinností a k správaniu športovca</w:t>
            </w:r>
          </w:p>
          <w:p w:rsidR="00CF25BB" w:rsidRPr="005A2188" w:rsidRDefault="00CF25BB" w:rsidP="00C971C6">
            <w:pPr>
              <w:jc w:val="both"/>
              <w:rPr>
                <w:rFonts w:ascii="Calibri" w:hAnsi="Calibri"/>
                <w:i/>
                <w:sz w:val="22"/>
                <w:szCs w:val="22"/>
                <w:lang w:val="sk-SK"/>
              </w:rPr>
            </w:pPr>
          </w:p>
        </w:tc>
      </w:tr>
      <w:tr w:rsidR="00CF25BB" w:rsidRPr="005A2188" w:rsidTr="00C971C6">
        <w:trPr>
          <w:trHeight w:val="1418"/>
        </w:trPr>
        <w:tc>
          <w:tcPr>
            <w:tcW w:w="9286" w:type="dxa"/>
          </w:tcPr>
          <w:p w:rsidR="00CF25BB" w:rsidRPr="005A2188" w:rsidRDefault="00CF25BB" w:rsidP="00C971C6">
            <w:pPr>
              <w:rPr>
                <w:rFonts w:ascii="Calibri" w:hAnsi="Calibri"/>
                <w:b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6</w:t>
            </w:r>
            <w:r w:rsidRPr="005A2188">
              <w:rPr>
                <w:rFonts w:ascii="Calibri" w:hAnsi="Calibri"/>
                <w:b/>
                <w:sz w:val="22"/>
                <w:szCs w:val="22"/>
                <w:lang w:val="sk-SK"/>
              </w:rPr>
              <w:t xml:space="preserve">. </w:t>
            </w:r>
            <w:r>
              <w:rPr>
                <w:rFonts w:ascii="Calibri" w:hAnsi="Calibri"/>
                <w:b/>
                <w:sz w:val="22"/>
                <w:szCs w:val="22"/>
                <w:lang w:val="sk-SK"/>
              </w:rPr>
              <w:t>Účel a spôsob použitia finančných prostriedkov</w:t>
            </w:r>
          </w:p>
          <w:p w:rsidR="00CF25BB" w:rsidRPr="005A2188" w:rsidRDefault="00CF25BB" w:rsidP="00C971C6">
            <w:pPr>
              <w:jc w:val="both"/>
              <w:rPr>
                <w:rFonts w:ascii="Calibri" w:hAnsi="Calibri"/>
                <w:i/>
                <w:sz w:val="22"/>
                <w:szCs w:val="22"/>
                <w:lang w:val="sk-SK"/>
              </w:rPr>
            </w:pPr>
            <w:r>
              <w:rPr>
                <w:rFonts w:ascii="Calibri" w:hAnsi="Calibri"/>
                <w:i/>
                <w:sz w:val="22"/>
                <w:szCs w:val="22"/>
                <w:lang w:val="sk-SK"/>
              </w:rPr>
              <w:t xml:space="preserve">Opíšte na čo konkrétne použijete finančný príspevok a aký prínos v napredovaní športovca vďaka tomu očakávate. </w:t>
            </w:r>
            <w:r w:rsidRPr="005A2188">
              <w:rPr>
                <w:rFonts w:ascii="Calibri" w:hAnsi="Calibri"/>
                <w:i/>
                <w:sz w:val="22"/>
                <w:szCs w:val="22"/>
                <w:lang w:val="sk-SK"/>
              </w:rPr>
              <w:t xml:space="preserve"> </w:t>
            </w:r>
          </w:p>
        </w:tc>
      </w:tr>
    </w:tbl>
    <w:p w:rsidR="00CF25BB" w:rsidRPr="005A2188" w:rsidRDefault="00CF25BB" w:rsidP="00CF25BB">
      <w:pPr>
        <w:keepNext/>
        <w:rPr>
          <w:rFonts w:ascii="Calibri" w:hAnsi="Calibri"/>
          <w:bCs/>
          <w:sz w:val="22"/>
          <w:szCs w:val="22"/>
          <w:lang w:val="sk-SK"/>
        </w:rPr>
      </w:pPr>
    </w:p>
    <w:p w:rsidR="00CF25BB" w:rsidRPr="005A2188" w:rsidRDefault="00CF25BB" w:rsidP="00CF25BB">
      <w:pPr>
        <w:jc w:val="right"/>
        <w:rPr>
          <w:rFonts w:ascii="Calibri" w:hAnsi="Calibri"/>
          <w:b/>
          <w:sz w:val="22"/>
          <w:szCs w:val="22"/>
          <w:lang w:val="sk-SK"/>
        </w:rPr>
      </w:pPr>
      <w:r w:rsidRPr="005A2188">
        <w:rPr>
          <w:rFonts w:ascii="Calibri" w:hAnsi="Calibri"/>
          <w:b/>
          <w:sz w:val="22"/>
          <w:szCs w:val="22"/>
          <w:lang w:val="sk-SK"/>
        </w:rPr>
        <w:br w:type="page"/>
      </w:r>
    </w:p>
    <w:p w:rsidR="00CF25BB" w:rsidRPr="005A2188" w:rsidRDefault="00CF25BB" w:rsidP="00CF25BB">
      <w:pPr>
        <w:tabs>
          <w:tab w:val="center" w:pos="4535"/>
          <w:tab w:val="right" w:pos="9070"/>
        </w:tabs>
        <w:rPr>
          <w:rFonts w:ascii="Calibri" w:hAnsi="Calibri"/>
          <w:b/>
          <w:sz w:val="22"/>
          <w:szCs w:val="22"/>
          <w:lang w:val="sk-SK"/>
        </w:rPr>
      </w:pPr>
      <w:r w:rsidRPr="005A2188">
        <w:rPr>
          <w:rFonts w:ascii="Calibri" w:hAnsi="Calibri"/>
          <w:b/>
          <w:sz w:val="22"/>
          <w:szCs w:val="22"/>
          <w:lang w:val="sk-SK"/>
        </w:rPr>
        <w:lastRenderedPageBreak/>
        <w:tab/>
      </w:r>
      <w:r w:rsidRPr="005A2188">
        <w:rPr>
          <w:rFonts w:ascii="Calibri" w:hAnsi="Calibri"/>
          <w:b/>
          <w:sz w:val="22"/>
          <w:szCs w:val="22"/>
          <w:lang w:val="sk-SK"/>
        </w:rPr>
        <w:tab/>
        <w:t>Kontrolný list</w:t>
      </w:r>
    </w:p>
    <w:p w:rsidR="00CF25BB" w:rsidRPr="005A2188" w:rsidRDefault="00CF25BB" w:rsidP="00CF25BB">
      <w:pPr>
        <w:jc w:val="right"/>
        <w:rPr>
          <w:rFonts w:ascii="Calibri" w:hAnsi="Calibri"/>
          <w:b/>
          <w:sz w:val="22"/>
          <w:szCs w:val="22"/>
          <w:lang w:val="sk-SK"/>
        </w:rPr>
      </w:pPr>
    </w:p>
    <w:p w:rsidR="00CF25BB" w:rsidRPr="005A2188" w:rsidRDefault="00CF25BB" w:rsidP="00CF25BB">
      <w:pPr>
        <w:jc w:val="both"/>
        <w:rPr>
          <w:rFonts w:ascii="Calibri" w:hAnsi="Calibri"/>
          <w:i/>
          <w:sz w:val="22"/>
          <w:szCs w:val="22"/>
          <w:lang w:val="sk-SK"/>
        </w:rPr>
      </w:pPr>
      <w:r w:rsidRPr="005A2188">
        <w:rPr>
          <w:rFonts w:ascii="Calibri" w:hAnsi="Calibri"/>
          <w:i/>
          <w:sz w:val="22"/>
          <w:szCs w:val="22"/>
          <w:lang w:val="sk-SK"/>
        </w:rPr>
        <w:t>Kým svoj projekt odošlete na adresu Slovenského zväzu ľadového hokeja, skontrolujte či je správne a kompletne spracovaný podľa nasledovného kontrolného zoznamu.</w:t>
      </w:r>
    </w:p>
    <w:p w:rsidR="00CF25BB" w:rsidRPr="005A2188" w:rsidRDefault="00CF25BB" w:rsidP="00CF25BB">
      <w:pPr>
        <w:jc w:val="both"/>
        <w:rPr>
          <w:rFonts w:ascii="Calibri" w:hAnsi="Calibri"/>
          <w:b/>
          <w:i/>
          <w:sz w:val="22"/>
          <w:szCs w:val="22"/>
          <w:lang w:val="sk-SK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64"/>
      </w:tblGrid>
      <w:tr w:rsidR="00CF25BB" w:rsidRPr="005A2188" w:rsidTr="00C971C6">
        <w:trPr>
          <w:trHeight w:val="529"/>
        </w:trPr>
        <w:tc>
          <w:tcPr>
            <w:tcW w:w="817" w:type="dxa"/>
          </w:tcPr>
          <w:p w:rsidR="00CF25BB" w:rsidRPr="005A2188" w:rsidRDefault="00CF25BB" w:rsidP="00CF25BB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8764" w:type="dxa"/>
            <w:vAlign w:val="center"/>
          </w:tcPr>
          <w:p w:rsidR="00CF25BB" w:rsidRPr="005A2188" w:rsidRDefault="00CF25BB" w:rsidP="00C971C6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1 originál Žiadosti o príspevok v tlačenej podobe podpísaný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žiadateľom, zákonným zástupcom žiadateľa alebo </w:t>
            </w: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štatutárom žiadateľa.</w:t>
            </w:r>
          </w:p>
        </w:tc>
      </w:tr>
      <w:tr w:rsidR="00CF25BB" w:rsidRPr="005A2188" w:rsidTr="00C971C6">
        <w:trPr>
          <w:trHeight w:val="554"/>
        </w:trPr>
        <w:tc>
          <w:tcPr>
            <w:tcW w:w="817" w:type="dxa"/>
          </w:tcPr>
          <w:p w:rsidR="00CF25BB" w:rsidRPr="005A2188" w:rsidRDefault="00CF25BB" w:rsidP="00CF25BB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8764" w:type="dxa"/>
            <w:vAlign w:val="center"/>
          </w:tcPr>
          <w:p w:rsidR="00CF25BB" w:rsidRPr="005A2188" w:rsidRDefault="00CF25BB" w:rsidP="00C971C6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V Žiadosti o príspevok sú vyplnené všetky políčka, žiadne políčka neboli vymazané ani pridané. </w:t>
            </w:r>
          </w:p>
        </w:tc>
      </w:tr>
      <w:tr w:rsidR="00CF25BB" w:rsidRPr="005A2188" w:rsidTr="00C971C6">
        <w:tc>
          <w:tcPr>
            <w:tcW w:w="817" w:type="dxa"/>
          </w:tcPr>
          <w:p w:rsidR="00CF25BB" w:rsidRPr="005A2188" w:rsidRDefault="00CF25BB" w:rsidP="00CF25BB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8.</w:t>
            </w:r>
          </w:p>
        </w:tc>
        <w:tc>
          <w:tcPr>
            <w:tcW w:w="8764" w:type="dxa"/>
            <w:vAlign w:val="center"/>
          </w:tcPr>
          <w:p w:rsidR="00CF25BB" w:rsidRPr="005A2188" w:rsidRDefault="00CF25BB" w:rsidP="00C971C6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Ku Žiadosti o príspevok je priložený 1 originál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>Zdokladovania finančnej alebo sociálnej situácie</w:t>
            </w: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 v tlačenej podobe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>vlastnoručne podpísaný</w:t>
            </w: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.</w:t>
            </w:r>
          </w:p>
        </w:tc>
      </w:tr>
      <w:tr w:rsidR="00CF25BB" w:rsidRPr="005A2188" w:rsidTr="00C971C6">
        <w:trPr>
          <w:trHeight w:val="20"/>
        </w:trPr>
        <w:tc>
          <w:tcPr>
            <w:tcW w:w="817" w:type="dxa"/>
          </w:tcPr>
          <w:p w:rsidR="00CF25BB" w:rsidRPr="005A2188" w:rsidRDefault="00CF25BB" w:rsidP="00CF25BB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</w:p>
        </w:tc>
        <w:tc>
          <w:tcPr>
            <w:tcW w:w="8764" w:type="dxa"/>
            <w:vAlign w:val="center"/>
          </w:tcPr>
          <w:p w:rsidR="00CF25BB" w:rsidRPr="005A2188" w:rsidRDefault="00CF25BB" w:rsidP="00C971C6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Ku Žiadosti o príspevok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>sú priložené overené kópie koncoročných vysvedčení z posledných troch školských rokov športovca (platí pre žiakov základných a stredných škôl)</w:t>
            </w: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.</w:t>
            </w:r>
          </w:p>
        </w:tc>
      </w:tr>
      <w:tr w:rsidR="00CF25BB" w:rsidRPr="005A2188" w:rsidTr="00C971C6">
        <w:tc>
          <w:tcPr>
            <w:tcW w:w="817" w:type="dxa"/>
            <w:tcBorders>
              <w:bottom w:val="single" w:sz="4" w:space="0" w:color="auto"/>
            </w:tcBorders>
          </w:tcPr>
          <w:p w:rsidR="00CF25BB" w:rsidRPr="005A2188" w:rsidRDefault="00CF25BB" w:rsidP="00CF25BB">
            <w:pPr>
              <w:keepNext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>12.</w:t>
            </w:r>
          </w:p>
        </w:tc>
        <w:tc>
          <w:tcPr>
            <w:tcW w:w="8764" w:type="dxa"/>
            <w:tcBorders>
              <w:bottom w:val="single" w:sz="4" w:space="0" w:color="auto"/>
            </w:tcBorders>
            <w:vAlign w:val="center"/>
          </w:tcPr>
          <w:p w:rsidR="00CF25BB" w:rsidRPr="005A2188" w:rsidRDefault="00CF25BB" w:rsidP="00C971C6">
            <w:pPr>
              <w:keepNext/>
              <w:jc w:val="both"/>
              <w:rPr>
                <w:rFonts w:ascii="Calibri" w:hAnsi="Calibri"/>
                <w:sz w:val="22"/>
                <w:szCs w:val="22"/>
                <w:lang w:val="sk-SK"/>
              </w:rPr>
            </w:pPr>
            <w:r w:rsidRPr="005A2188">
              <w:rPr>
                <w:rFonts w:ascii="Calibri" w:hAnsi="Calibri"/>
                <w:sz w:val="22"/>
                <w:szCs w:val="22"/>
                <w:lang w:val="sk-SK"/>
              </w:rPr>
              <w:t xml:space="preserve">Ku Žiadosti o príspevok je priložené 1 </w:t>
            </w:r>
            <w:r>
              <w:rPr>
                <w:rFonts w:ascii="Calibri" w:hAnsi="Calibri"/>
                <w:sz w:val="22"/>
                <w:szCs w:val="22"/>
                <w:lang w:val="sk-SK"/>
              </w:rPr>
              <w:t xml:space="preserve">CD alebo USB s motivačným videom talentovaného športovca v trvaní max 1 min. 30 sek. </w:t>
            </w:r>
          </w:p>
        </w:tc>
      </w:tr>
    </w:tbl>
    <w:p w:rsidR="00CF25BB" w:rsidRPr="005A2188" w:rsidRDefault="00CF25BB" w:rsidP="00CF25BB">
      <w:pPr>
        <w:rPr>
          <w:sz w:val="22"/>
          <w:szCs w:val="22"/>
          <w:lang w:val="sk-SK"/>
        </w:rPr>
      </w:pPr>
    </w:p>
    <w:p w:rsidR="00CF25BB" w:rsidRPr="005A2188" w:rsidRDefault="00CF25BB" w:rsidP="00CF25BB">
      <w:pPr>
        <w:pStyle w:val="Web"/>
        <w:spacing w:before="0" w:beforeAutospacing="0" w:after="0" w:afterAutospacing="0"/>
        <w:ind w:firstLine="0"/>
        <w:jc w:val="center"/>
        <w:rPr>
          <w:rFonts w:ascii="Calibri" w:hAnsi="Calibri"/>
          <w:b/>
          <w:sz w:val="22"/>
          <w:szCs w:val="22"/>
        </w:rPr>
      </w:pPr>
      <w:r w:rsidRPr="005A2188">
        <w:rPr>
          <w:rFonts w:ascii="Calibri" w:hAnsi="Calibri"/>
          <w:b/>
          <w:sz w:val="22"/>
          <w:szCs w:val="22"/>
        </w:rPr>
        <w:t xml:space="preserve">Váš projekt musí byť odoslaný poštou najneskôr </w:t>
      </w:r>
      <w:r w:rsidR="00E92B49">
        <w:rPr>
          <w:rFonts w:ascii="Calibri" w:hAnsi="Calibri"/>
          <w:b/>
        </w:rPr>
        <w:t>31</w:t>
      </w:r>
      <w:r>
        <w:rPr>
          <w:rFonts w:ascii="Calibri" w:hAnsi="Calibri"/>
          <w:b/>
        </w:rPr>
        <w:t>. januára 20</w:t>
      </w:r>
      <w:r w:rsidR="00E92B49">
        <w:rPr>
          <w:rFonts w:ascii="Calibri" w:hAnsi="Calibri"/>
          <w:b/>
        </w:rPr>
        <w:t>20</w:t>
      </w:r>
      <w:bookmarkStart w:id="0" w:name="_GoBack"/>
      <w:bookmarkEnd w:id="0"/>
      <w:r w:rsidRPr="005A2188">
        <w:rPr>
          <w:rFonts w:ascii="Calibri" w:hAnsi="Calibri"/>
          <w:b/>
        </w:rPr>
        <w:t>.</w:t>
      </w:r>
    </w:p>
    <w:p w:rsidR="00CF25BB" w:rsidRPr="005A2188" w:rsidRDefault="00CF25BB" w:rsidP="00CF25BB">
      <w:pPr>
        <w:jc w:val="center"/>
        <w:rPr>
          <w:sz w:val="22"/>
          <w:szCs w:val="22"/>
          <w:lang w:val="sk-SK"/>
        </w:rPr>
      </w:pPr>
    </w:p>
    <w:p w:rsidR="00CF25BB" w:rsidRPr="005A2188" w:rsidRDefault="00CF25BB" w:rsidP="00CF25BB">
      <w:pPr>
        <w:jc w:val="center"/>
        <w:rPr>
          <w:sz w:val="22"/>
          <w:szCs w:val="22"/>
          <w:lang w:val="sk-SK"/>
        </w:rPr>
      </w:pPr>
    </w:p>
    <w:p w:rsidR="00CF25BB" w:rsidRPr="009B0CD9" w:rsidRDefault="00CF25BB" w:rsidP="00CF25BB">
      <w:pPr>
        <w:rPr>
          <w:rFonts w:ascii="Calibri" w:hAnsi="Calibri" w:cs="Calibri"/>
          <w:b/>
          <w:sz w:val="22"/>
          <w:szCs w:val="22"/>
          <w:lang w:val="sk-SK"/>
        </w:rPr>
      </w:pPr>
    </w:p>
    <w:p w:rsidR="000415E4" w:rsidRPr="00CF25BB" w:rsidRDefault="000415E4" w:rsidP="00CF25BB"/>
    <w:sectPr w:rsidR="000415E4" w:rsidRPr="00CF25BB" w:rsidSect="00905A19">
      <w:headerReference w:type="default" r:id="rId8"/>
      <w:headerReference w:type="firs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09F" w:rsidRDefault="0078109F">
      <w:pPr>
        <w:rPr>
          <w:lang w:val="sk-SK"/>
        </w:rPr>
      </w:pPr>
      <w:r>
        <w:rPr>
          <w:lang w:val="sk-SK"/>
        </w:rPr>
        <w:separator/>
      </w:r>
    </w:p>
  </w:endnote>
  <w:endnote w:type="continuationSeparator" w:id="0">
    <w:p w:rsidR="0078109F" w:rsidRDefault="0078109F">
      <w:pPr>
        <w:rPr>
          <w:lang w:val="sk-SK"/>
        </w:rPr>
      </w:pPr>
      <w:r>
        <w:rPr>
          <w:lang w:val="sk-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09F" w:rsidRDefault="0078109F">
      <w:pPr>
        <w:rPr>
          <w:lang w:val="sk-SK"/>
        </w:rPr>
      </w:pPr>
      <w:r>
        <w:rPr>
          <w:lang w:val="sk-SK"/>
        </w:rPr>
        <w:separator/>
      </w:r>
    </w:p>
  </w:footnote>
  <w:footnote w:type="continuationSeparator" w:id="0">
    <w:p w:rsidR="0078109F" w:rsidRDefault="0078109F">
      <w:pPr>
        <w:rPr>
          <w:lang w:val="sk-SK"/>
        </w:rPr>
      </w:pPr>
      <w:r>
        <w:rPr>
          <w:lang w:val="sk-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B44" w:rsidRDefault="00D31B44" w:rsidP="00D31B44">
    <w:pPr>
      <w:pStyle w:val="Hlavika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0875" cy="946150"/>
          <wp:effectExtent l="0" t="0" r="3175" b="6350"/>
          <wp:wrapTight wrapText="bothSides">
            <wp:wrapPolygon edited="0">
              <wp:start x="0" y="0"/>
              <wp:lineTo x="0" y="21310"/>
              <wp:lineTo x="21540" y="21310"/>
              <wp:lineTo x="21540" y="0"/>
              <wp:lineTo x="0" y="0"/>
            </wp:wrapPolygon>
          </wp:wrapTight>
          <wp:docPr id="2" name="Obrázok 2" descr="hlavickovy papie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hlavickovy papier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B44" w:rsidRDefault="00D31B44" w:rsidP="00D31B44">
    <w:pPr>
      <w:rPr>
        <w:rFonts w:ascii="Verdana" w:hAnsi="Verdana" w:cstheme="minorHAnsi"/>
        <w:color w:val="17365D" w:themeColor="text2" w:themeShade="BF"/>
        <w:sz w:val="12"/>
        <w:szCs w:val="24"/>
      </w:rPr>
    </w:pPr>
    <w:r>
      <w:rPr>
        <w:rFonts w:ascii="Verdana" w:hAnsi="Verdana" w:cstheme="minorHAnsi"/>
        <w:color w:val="17365D" w:themeColor="text2" w:themeShade="BF"/>
        <w:sz w:val="12"/>
        <w:szCs w:val="16"/>
      </w:rPr>
      <w:t>TRNAVSKÁ CESTA 27/B, 831 04 BRATISLAVA, SLOVAK REPUBLIC       PHONE: +421 2 32 340 901 / +421 2 32 340 920       MAIL: SZLH</w:t>
    </w:r>
    <w:r>
      <w:rPr>
        <w:rFonts w:ascii="Verdana" w:hAnsi="Verdana"/>
        <w:color w:val="244061" w:themeColor="accent1" w:themeShade="80"/>
        <w:sz w:val="12"/>
        <w:szCs w:val="16"/>
      </w:rPr>
      <w:t>@SZLH.SK</w:t>
    </w:r>
    <w:r>
      <w:rPr>
        <w:rFonts w:ascii="Verdana" w:hAnsi="Verdana" w:cstheme="minorHAnsi"/>
        <w:color w:val="244061" w:themeColor="accent1" w:themeShade="80"/>
        <w:sz w:val="8"/>
        <w:szCs w:val="24"/>
      </w:rPr>
      <w:t xml:space="preserve">  </w:t>
    </w:r>
  </w:p>
  <w:p w:rsidR="00D31B44" w:rsidRDefault="00D31B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25" w:rsidRDefault="001A10B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30875" cy="946150"/>
          <wp:effectExtent l="0" t="0" r="3175" b="6350"/>
          <wp:wrapTight wrapText="bothSides">
            <wp:wrapPolygon edited="0">
              <wp:start x="0" y="0"/>
              <wp:lineTo x="0" y="21310"/>
              <wp:lineTo x="21540" y="21310"/>
              <wp:lineTo x="21540" y="0"/>
              <wp:lineTo x="0" y="0"/>
            </wp:wrapPolygon>
          </wp:wrapTight>
          <wp:docPr id="1" name="Obrázok 1" descr="C:\Users\murkom\Desktop\hlavickovy papier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kom\Desktop\hlavickovy papier 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B25" w:rsidRPr="00B8280F" w:rsidRDefault="000F7B25" w:rsidP="000F7B25">
    <w:pPr>
      <w:rPr>
        <w:rFonts w:ascii="Verdana" w:hAnsi="Verdana" w:cstheme="minorHAnsi"/>
        <w:color w:val="17365D" w:themeColor="text2" w:themeShade="BF"/>
        <w:sz w:val="12"/>
        <w:szCs w:val="24"/>
      </w:rPr>
    </w:pP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TRNAVSKÁ CESTA 27/B, 831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04 BRATISLAVA, SLOVAK REPUBLIC    </w:t>
    </w:r>
    <w:r w:rsid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 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PHONE: +421 2 32 340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> </w:t>
    </w:r>
    <w:r w:rsidRPr="00B8280F">
      <w:rPr>
        <w:rFonts w:ascii="Verdana" w:hAnsi="Verdana" w:cstheme="minorHAnsi"/>
        <w:color w:val="17365D" w:themeColor="text2" w:themeShade="BF"/>
        <w:sz w:val="12"/>
        <w:szCs w:val="16"/>
      </w:rPr>
      <w:t>901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/ +421 2 32 340 920     </w:t>
    </w:r>
    <w:r w:rsid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</w:t>
    </w:r>
    <w:r w:rsidR="00B8280F" w:rsidRPr="00B8280F">
      <w:rPr>
        <w:rFonts w:ascii="Verdana" w:hAnsi="Verdana" w:cstheme="minorHAnsi"/>
        <w:color w:val="17365D" w:themeColor="text2" w:themeShade="BF"/>
        <w:sz w:val="12"/>
        <w:szCs w:val="16"/>
      </w:rPr>
      <w:t xml:space="preserve"> MAIL: SZLH</w:t>
    </w:r>
    <w:r w:rsidR="00B8280F" w:rsidRPr="00B8280F">
      <w:rPr>
        <w:rFonts w:ascii="Verdana" w:hAnsi="Verdana"/>
        <w:color w:val="244061" w:themeColor="accent1" w:themeShade="80"/>
        <w:sz w:val="12"/>
        <w:szCs w:val="16"/>
      </w:rPr>
      <w:t>@SZLH.SK</w:t>
    </w:r>
    <w:r w:rsidR="00B8280F" w:rsidRPr="00B8280F">
      <w:rPr>
        <w:rFonts w:ascii="Verdana" w:hAnsi="Verdana" w:cstheme="minorHAnsi"/>
        <w:color w:val="244061" w:themeColor="accent1" w:themeShade="80"/>
        <w:sz w:val="8"/>
        <w:szCs w:val="24"/>
      </w:rPr>
      <w:t xml:space="preserve">  </w:t>
    </w:r>
  </w:p>
  <w:p w:rsidR="00740781" w:rsidRDefault="0074078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1EFF"/>
    <w:multiLevelType w:val="hybridMultilevel"/>
    <w:tmpl w:val="5F023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430CE"/>
    <w:multiLevelType w:val="hybridMultilevel"/>
    <w:tmpl w:val="3FAE43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53"/>
    <w:rsid w:val="00001E73"/>
    <w:rsid w:val="00013F52"/>
    <w:rsid w:val="000415E4"/>
    <w:rsid w:val="00077936"/>
    <w:rsid w:val="000B0545"/>
    <w:rsid w:val="000F7B25"/>
    <w:rsid w:val="0011504B"/>
    <w:rsid w:val="00127EA4"/>
    <w:rsid w:val="00192687"/>
    <w:rsid w:val="001A10BF"/>
    <w:rsid w:val="002033E2"/>
    <w:rsid w:val="0025624B"/>
    <w:rsid w:val="002A48E3"/>
    <w:rsid w:val="00314428"/>
    <w:rsid w:val="00317284"/>
    <w:rsid w:val="00362C5E"/>
    <w:rsid w:val="003B1A23"/>
    <w:rsid w:val="003F085D"/>
    <w:rsid w:val="004231DA"/>
    <w:rsid w:val="00424F53"/>
    <w:rsid w:val="00470F9D"/>
    <w:rsid w:val="004D6FCB"/>
    <w:rsid w:val="00540AB1"/>
    <w:rsid w:val="005861C5"/>
    <w:rsid w:val="00607F43"/>
    <w:rsid w:val="00647682"/>
    <w:rsid w:val="00650EE2"/>
    <w:rsid w:val="0071037D"/>
    <w:rsid w:val="00727D3D"/>
    <w:rsid w:val="00740781"/>
    <w:rsid w:val="00775644"/>
    <w:rsid w:val="00776C16"/>
    <w:rsid w:val="0078109F"/>
    <w:rsid w:val="0078607A"/>
    <w:rsid w:val="007C1BE5"/>
    <w:rsid w:val="007F40FB"/>
    <w:rsid w:val="008C41DF"/>
    <w:rsid w:val="008F7B15"/>
    <w:rsid w:val="009035E3"/>
    <w:rsid w:val="00905A19"/>
    <w:rsid w:val="00917256"/>
    <w:rsid w:val="00985164"/>
    <w:rsid w:val="009A34A8"/>
    <w:rsid w:val="00A3537C"/>
    <w:rsid w:val="00A50630"/>
    <w:rsid w:val="00A578C9"/>
    <w:rsid w:val="00AB651E"/>
    <w:rsid w:val="00AC51A9"/>
    <w:rsid w:val="00B42B37"/>
    <w:rsid w:val="00B8280F"/>
    <w:rsid w:val="00BE398B"/>
    <w:rsid w:val="00C3781A"/>
    <w:rsid w:val="00C60849"/>
    <w:rsid w:val="00CC0EDB"/>
    <w:rsid w:val="00CF25BB"/>
    <w:rsid w:val="00D020A7"/>
    <w:rsid w:val="00D07E92"/>
    <w:rsid w:val="00D15D04"/>
    <w:rsid w:val="00D2132E"/>
    <w:rsid w:val="00D22262"/>
    <w:rsid w:val="00D27FD9"/>
    <w:rsid w:val="00D31B44"/>
    <w:rsid w:val="00D35E0A"/>
    <w:rsid w:val="00D41CFD"/>
    <w:rsid w:val="00D47FD7"/>
    <w:rsid w:val="00D618FB"/>
    <w:rsid w:val="00DC33C2"/>
    <w:rsid w:val="00DD0111"/>
    <w:rsid w:val="00DF22B7"/>
    <w:rsid w:val="00E46087"/>
    <w:rsid w:val="00E92B49"/>
    <w:rsid w:val="00E93F50"/>
    <w:rsid w:val="00F123A6"/>
    <w:rsid w:val="00F26738"/>
    <w:rsid w:val="00FB40B1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FDC54B"/>
  <w15:docId w15:val="{3B7D214D-596E-412B-B872-42A6348E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ascii="Arial" w:hAnsi="Arial" w:cs="Arial"/>
      <w:sz w:val="19"/>
      <w:szCs w:val="19"/>
      <w:lang w:val="en-US" w:eastAsia="en-US"/>
    </w:rPr>
  </w:style>
  <w:style w:type="paragraph" w:styleId="Nadpis1">
    <w:name w:val="heading 1"/>
    <w:basedOn w:val="Normlny"/>
    <w:next w:val="Normlny"/>
    <w:qFormat/>
    <w:pPr>
      <w:tabs>
        <w:tab w:val="left" w:pos="7185"/>
      </w:tabs>
      <w:spacing w:before="120" w:after="120"/>
      <w:ind w:left="-907" w:right="-360"/>
      <w:outlineLvl w:val="0"/>
    </w:pPr>
    <w:rPr>
      <w:b/>
      <w:sz w:val="36"/>
      <w:szCs w:val="36"/>
    </w:rPr>
  </w:style>
  <w:style w:type="paragraph" w:styleId="Nadpis2">
    <w:name w:val="heading 2"/>
    <w:basedOn w:val="Normlny"/>
    <w:next w:val="Normlny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Nadpis3">
    <w:name w:val="heading 3"/>
    <w:basedOn w:val="Normlny"/>
    <w:next w:val="Normlny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320"/>
        <w:tab w:val="right" w:pos="8640"/>
      </w:tabs>
    </w:pPr>
  </w:style>
  <w:style w:type="paragraph" w:styleId="Pta">
    <w:name w:val="footer"/>
    <w:basedOn w:val="Normlny"/>
    <w:pPr>
      <w:tabs>
        <w:tab w:val="center" w:pos="4320"/>
        <w:tab w:val="right" w:pos="8640"/>
      </w:tabs>
    </w:pPr>
  </w:style>
  <w:style w:type="paragraph" w:styleId="Zkladntext">
    <w:name w:val="Body Text"/>
    <w:basedOn w:val="Normlny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FieldTextChar">
    <w:name w:val="Field Text Char"/>
    <w:basedOn w:val="Predvolenpsmoodseku"/>
    <w:link w:val="FieldText"/>
    <w:locked/>
    <w:rPr>
      <w:rFonts w:ascii="Arial" w:hAnsi="Arial" w:cs="Arial" w:hint="default"/>
      <w:b/>
      <w:bCs w:val="0"/>
      <w:sz w:val="19"/>
      <w:szCs w:val="19"/>
      <w:lang w:val="sk-SK" w:eastAsia="sk-SK" w:bidi="sk-SK"/>
    </w:rPr>
  </w:style>
  <w:style w:type="paragraph" w:customStyle="1" w:styleId="FieldText">
    <w:name w:val="Field Text"/>
    <w:basedOn w:val="Normlny"/>
    <w:link w:val="FieldTextChar"/>
    <w:rPr>
      <w:b/>
      <w:lang w:val="sk-SK" w:eastAsia="sk-SK" w:bidi="sk-SK"/>
    </w:rPr>
  </w:style>
  <w:style w:type="paragraph" w:customStyle="1" w:styleId="Directions">
    <w:name w:val="Directions"/>
    <w:basedOn w:val="Normlny"/>
    <w:rsid w:val="00424F53"/>
    <w:pPr>
      <w:jc w:val="center"/>
    </w:pPr>
    <w:rPr>
      <w:rFonts w:ascii="Verdana" w:hAnsi="Verdana" w:cs="Verdana"/>
      <w:sz w:val="16"/>
      <w:szCs w:val="16"/>
      <w:lang w:val="sk-SK" w:eastAsia="sk-SK" w:bidi="sk-SK"/>
    </w:rPr>
  </w:style>
  <w:style w:type="character" w:styleId="Hypertextovprepojenie">
    <w:name w:val="Hyperlink"/>
    <w:basedOn w:val="Predvolenpsmoodseku"/>
    <w:rsid w:val="007C1BE5"/>
    <w:rPr>
      <w:color w:val="0000FF" w:themeColor="hyperlink"/>
      <w:u w:val="single"/>
    </w:rPr>
  </w:style>
  <w:style w:type="paragraph" w:customStyle="1" w:styleId="Web">
    <w:name w:val="Обычный (Web)"/>
    <w:basedOn w:val="Normlny"/>
    <w:rsid w:val="0071037D"/>
    <w:pPr>
      <w:spacing w:before="100" w:beforeAutospacing="1" w:after="100" w:afterAutospacing="1"/>
      <w:ind w:firstLine="567"/>
      <w:jc w:val="both"/>
    </w:pPr>
    <w:rPr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D31B44"/>
    <w:rPr>
      <w:rFonts w:ascii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ngulacova\AppData\Roaming\Microsoft\&#352;abl&#243;ny\Applicant's%20interview%20notes%20form(2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BAC9-98A3-4D9F-A450-B10C4851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form(2)</Template>
  <TotalTime>6</TotalTime>
  <Pages>3</Pages>
  <Words>414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Formulár pre poznámky z pohovoru s uchádzačom</vt:lpstr>
    </vt:vector>
  </TitlesOfParts>
  <Company>Microsoft Corporation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Bingulacova</dc:creator>
  <cp:lastModifiedBy>Katarina Valkyova</cp:lastModifiedBy>
  <cp:revision>9</cp:revision>
  <cp:lastPrinted>2018-02-02T12:21:00Z</cp:lastPrinted>
  <dcterms:created xsi:type="dcterms:W3CDTF">2018-09-26T14:31:00Z</dcterms:created>
  <dcterms:modified xsi:type="dcterms:W3CDTF">2019-12-12T14:06:00Z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TC060914551051</vt:lpwstr>
  </property>
</Properties>
</file>